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C5" w:rsidRDefault="005915C5" w:rsidP="00251C62">
      <w:pPr>
        <w:pStyle w:val="Heading3"/>
        <w:rPr>
          <w:color w:val="000000" w:themeColor="text1"/>
          <w:sz w:val="50"/>
          <w:szCs w:val="32"/>
        </w:rPr>
      </w:pPr>
      <w:r w:rsidRPr="005915C5">
        <w:rPr>
          <w:color w:val="000000" w:themeColor="text1"/>
          <w:sz w:val="50"/>
          <w:szCs w:val="32"/>
        </w:rPr>
        <w:t>headspace Resour</w:t>
      </w:r>
      <w:bookmarkStart w:id="0" w:name="_GoBack"/>
      <w:bookmarkEnd w:id="0"/>
      <w:r w:rsidRPr="005915C5">
        <w:rPr>
          <w:color w:val="000000" w:themeColor="text1"/>
          <w:sz w:val="50"/>
          <w:szCs w:val="32"/>
        </w:rPr>
        <w:t>ce Request Form</w:t>
      </w:r>
    </w:p>
    <w:p w:rsidR="00042DA0" w:rsidRDefault="005915C5" w:rsidP="00251C62">
      <w:pPr>
        <w:pStyle w:val="Heading3"/>
        <w:rPr>
          <w:b w:val="0"/>
          <w:iCs/>
          <w:color w:val="000000" w:themeColor="text1"/>
          <w:sz w:val="22"/>
          <w:szCs w:val="22"/>
        </w:rPr>
      </w:pPr>
      <w:r w:rsidRPr="005915C5">
        <w:rPr>
          <w:b w:val="0"/>
          <w:iCs/>
          <w:color w:val="000000" w:themeColor="text1"/>
          <w:sz w:val="22"/>
          <w:szCs w:val="22"/>
        </w:rPr>
        <w:t xml:space="preserve">Please complete the following form relating to promotional materials/resources and return to headspaceCDT@parramattamssion.org.au. We will respond to all requests within two weeks. </w:t>
      </w:r>
    </w:p>
    <w:p w:rsidR="00251C62" w:rsidRDefault="005915C5" w:rsidP="00251C62">
      <w:pPr>
        <w:pStyle w:val="Heading3"/>
        <w:rPr>
          <w:sz w:val="22"/>
          <w:szCs w:val="22"/>
        </w:rPr>
      </w:pPr>
      <w:r w:rsidRPr="005915C5">
        <w:rPr>
          <w:sz w:val="22"/>
          <w:szCs w:val="22"/>
        </w:rPr>
        <w:t>Contact Information</w:t>
      </w:r>
    </w:p>
    <w:p w:rsid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1028" wp14:editId="17D69A96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1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DFB" wp14:editId="3EF1C695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2DFB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 xml:space="preserve">Name </w:t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Default="005915C5" w:rsidP="005915C5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C1825" wp14:editId="5417315C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1825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822C" wp14:editId="1F078D1B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822C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Organisation</w:t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  <w:t>Today’s Date</w:t>
      </w:r>
    </w:p>
    <w:p w:rsidR="005915C5" w:rsidRPr="005915C5" w:rsidRDefault="005915C5" w:rsidP="005915C5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D0458" wp14:editId="115CA560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0458"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Email Address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0FBAA" wp14:editId="1A036D8B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FBAA" id="_x0000_s1031" type="#_x0000_t202" style="position:absolute;margin-left:-1.5pt;margin-top:21.25pt;width:4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SFJwIAAEs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Postal Address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E3D99" wp14:editId="3BDDD0BA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C5" w:rsidRDefault="005915C5" w:rsidP="0059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3D99" id="Text Box 4" o:spid="_x0000_s1032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">
                <v:textbox>
                  <w:txbxContent>
                    <w:p w:rsidR="005915C5" w:rsidRDefault="005915C5" w:rsidP="005915C5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Closest headspace centre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color w:val="92D050"/>
          <w:szCs w:val="20"/>
        </w:rPr>
      </w:pPr>
    </w:p>
    <w:p w:rsidR="005915C5" w:rsidRDefault="005915C5" w:rsidP="005915C5">
      <w:pPr>
        <w:rPr>
          <w:rFonts w:asciiTheme="minorHAnsi" w:hAnsiTheme="minorHAnsi" w:cstheme="minorHAnsi"/>
          <w:color w:val="92D050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5915C5">
        <w:rPr>
          <w:rFonts w:asciiTheme="minorHAnsi" w:hAnsiTheme="minorHAnsi" w:cstheme="minorHAnsi"/>
          <w:b/>
          <w:color w:val="616A74" w:themeColor="background2"/>
          <w:szCs w:val="20"/>
        </w:rPr>
        <w:t>Request Details</w:t>
      </w:r>
    </w:p>
    <w:p w:rsidR="004D25AE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Please advise which of the below resources you would like to receive. Please note we are only able to send out a maximum of </w:t>
      </w:r>
      <w:r w:rsidR="004D25AE">
        <w:rPr>
          <w:rFonts w:asciiTheme="minorHAnsi" w:hAnsiTheme="minorHAnsi" w:cstheme="minorHAnsi"/>
          <w:szCs w:val="20"/>
        </w:rPr>
        <w:t xml:space="preserve">8 different factsheets and a maximum of </w:t>
      </w:r>
      <w:r w:rsidRPr="005915C5">
        <w:rPr>
          <w:rFonts w:asciiTheme="minorHAnsi" w:hAnsiTheme="minorHAnsi" w:cstheme="minorHAnsi"/>
          <w:szCs w:val="20"/>
        </w:rPr>
        <w:t>20 units per item</w:t>
      </w:r>
      <w:r w:rsidR="004D25AE">
        <w:rPr>
          <w:rFonts w:asciiTheme="minorHAnsi" w:hAnsiTheme="minorHAnsi" w:cstheme="minorHAnsi"/>
          <w:szCs w:val="20"/>
        </w:rPr>
        <w:t>.</w:t>
      </w:r>
    </w:p>
    <w:p w:rsidR="005915C5" w:rsidRPr="005915C5" w:rsidRDefault="005915C5" w:rsidP="005915C5">
      <w:pPr>
        <w:rPr>
          <w:rFonts w:asciiTheme="minorHAnsi" w:hAnsiTheme="minorHAnsi" w:cstheme="minorHAnsi"/>
          <w:b/>
          <w:szCs w:val="20"/>
        </w:rPr>
      </w:pPr>
      <w:r w:rsidRPr="005915C5">
        <w:rPr>
          <w:rFonts w:asciiTheme="minorHAnsi" w:hAnsiTheme="minorHAnsi" w:cstheme="minorHAnsi"/>
          <w:b/>
          <w:szCs w:val="20"/>
        </w:rPr>
        <w:t>Factsheets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For large amounts of factsheets please visit https://headspace.org.au/resource-library/ </w:t>
      </w: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2977"/>
        <w:gridCol w:w="992"/>
        <w:gridCol w:w="3119"/>
        <w:gridCol w:w="992"/>
      </w:tblGrid>
      <w:tr w:rsidR="00BE0C0F" w:rsidTr="00BE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8E4203" w:rsidRDefault="00516863" w:rsidP="00C605D7">
            <w:pPr>
              <w:pStyle w:val="Tableheading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Headspace Fact Sheets</w:t>
            </w:r>
          </w:p>
        </w:tc>
        <w:tc>
          <w:tcPr>
            <w:tcW w:w="992" w:type="dxa"/>
            <w:hideMark/>
          </w:tcPr>
          <w:p w:rsidR="008E4203" w:rsidRDefault="00516863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  <w:tc>
          <w:tcPr>
            <w:tcW w:w="3119" w:type="dxa"/>
            <w:hideMark/>
          </w:tcPr>
          <w:p w:rsidR="008E4203" w:rsidRDefault="00516863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</w:rPr>
              <w:t>Headspace Fact Sheets</w:t>
            </w:r>
          </w:p>
        </w:tc>
        <w:tc>
          <w:tcPr>
            <w:tcW w:w="992" w:type="dxa"/>
            <w:hideMark/>
          </w:tcPr>
          <w:p w:rsidR="008E4203" w:rsidRDefault="00516863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0C0F" w:rsidRPr="00BE0C0F" w:rsidRDefault="00BE0C0F" w:rsidP="00BE0C0F">
            <w:pPr>
              <w:pStyle w:val="Tabletext"/>
            </w:pPr>
            <w:r w:rsidRPr="00BE0C0F">
              <w:rPr>
                <w:rFonts w:asciiTheme="minorHAnsi" w:hAnsiTheme="minorHAnsi" w:cstheme="minorHAnsi"/>
                <w:szCs w:val="20"/>
              </w:rPr>
              <w:t>Alcohol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Sex and Sexual Health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0C0F" w:rsidRPr="00BE0C0F" w:rsidRDefault="00BE0C0F" w:rsidP="00BE0C0F">
            <w:pPr>
              <w:pStyle w:val="Tabletext"/>
            </w:pPr>
            <w:r w:rsidRPr="00BE0C0F">
              <w:t>Anger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Sexuality and Mental Health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0C0F" w:rsidRPr="00BE0C0F" w:rsidRDefault="00BE0C0F" w:rsidP="00BE0C0F">
            <w:pPr>
              <w:jc w:val="both"/>
            </w:pPr>
            <w:r w:rsidRPr="00BE0C0F">
              <w:t>Anxiety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 xml:space="preserve">Tips for a healthy headspace 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0C0F" w:rsidRPr="00BE0C0F" w:rsidRDefault="00BE0C0F" w:rsidP="00BE0C0F">
            <w:r w:rsidRPr="00BE0C0F">
              <w:t>Bipolar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Get into Life</w:t>
            </w:r>
          </w:p>
        </w:tc>
        <w:tc>
          <w:tcPr>
            <w:tcW w:w="992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 xml:space="preserve">Bullying 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Learn how to handle tough times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Dealing with Relationships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Build Close and Connected Relationships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Depression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Eat well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Eating Disorders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Get Enough Sleep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lastRenderedPageBreak/>
              <w:t>Gender Identity and Mental Health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Cut back on Alcohol and Other Drugs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Getting help from a GP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Stay Active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 xml:space="preserve">Grief 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351ACC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What is Mental Health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If your friend is not okay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F12978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Health Internet Gaming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r w:rsidRPr="00BE0C0F">
              <w:rPr>
                <w:rFonts w:asciiTheme="minorHAnsi" w:hAnsiTheme="minorHAnsi" w:cstheme="minorHAnsi"/>
                <w:szCs w:val="20"/>
              </w:rPr>
              <w:t>Psychosis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F12978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Screen Time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PTSD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F12978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Understanding Gaming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BE0C0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0C0F" w:rsidRPr="00BE0C0F" w:rsidRDefault="00BE0C0F" w:rsidP="00BE0C0F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Self-Harm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E0C0F" w:rsidRPr="00F12978" w:rsidRDefault="00BE0C0F" w:rsidP="00BE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Sleep and Gaming</w:t>
            </w:r>
          </w:p>
        </w:tc>
        <w:tc>
          <w:tcPr>
            <w:tcW w:w="992" w:type="dxa"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4203" w:rsidRDefault="008E4203" w:rsidP="005915C5">
      <w:pPr>
        <w:rPr>
          <w:rFonts w:asciiTheme="minorHAnsi" w:hAnsiTheme="minorHAnsi" w:cstheme="minorHAnsi"/>
          <w:b/>
          <w:szCs w:val="20"/>
        </w:rPr>
      </w:pP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6663"/>
        <w:gridCol w:w="2220"/>
      </w:tblGrid>
      <w:tr w:rsidR="00BE0C0F" w:rsidTr="0051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BE0C0F" w:rsidRDefault="00BE0C0F" w:rsidP="00C605D7">
            <w:pPr>
              <w:pStyle w:val="Tableheading"/>
              <w:rPr>
                <w:color w:val="000000" w:themeColor="text1"/>
              </w:rPr>
            </w:pPr>
            <w:bookmarkStart w:id="1" w:name="_Hlk14882056"/>
            <w:r w:rsidRPr="005D53DC">
              <w:rPr>
                <w:rFonts w:asciiTheme="minorHAnsi" w:hAnsiTheme="minorHAnsi" w:cstheme="minorHAnsi"/>
                <w:b/>
              </w:rPr>
              <w:t>Yarn Fact Sheets</w:t>
            </w:r>
          </w:p>
        </w:tc>
        <w:tc>
          <w:tcPr>
            <w:tcW w:w="2220" w:type="dxa"/>
            <w:hideMark/>
          </w:tcPr>
          <w:p w:rsidR="00BE0C0F" w:rsidRDefault="00516863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BE0C0F" w:rsidTr="0051686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BE0C0F" w:rsidRPr="004C3A22" w:rsidRDefault="00BE0C0F" w:rsidP="00BE0C0F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Alcohol and Drugs</w:t>
            </w:r>
          </w:p>
        </w:tc>
        <w:tc>
          <w:tcPr>
            <w:tcW w:w="2220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51686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BE0C0F" w:rsidRPr="004C3A22" w:rsidRDefault="00BE0C0F" w:rsidP="00BE0C0F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Mental Health</w:t>
            </w:r>
          </w:p>
        </w:tc>
        <w:tc>
          <w:tcPr>
            <w:tcW w:w="2220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51686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BE0C0F" w:rsidRPr="004C3A22" w:rsidRDefault="00BE0C0F" w:rsidP="00BE0C0F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Relationships</w:t>
            </w:r>
          </w:p>
        </w:tc>
        <w:tc>
          <w:tcPr>
            <w:tcW w:w="2220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C0F" w:rsidTr="0051686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BE0C0F" w:rsidRPr="004C3A22" w:rsidRDefault="00BE0C0F" w:rsidP="00BE0C0F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 xml:space="preserve">Stress </w:t>
            </w:r>
          </w:p>
        </w:tc>
        <w:tc>
          <w:tcPr>
            <w:tcW w:w="2220" w:type="dxa"/>
            <w:hideMark/>
          </w:tcPr>
          <w:p w:rsidR="00BE0C0F" w:rsidRDefault="00BE0C0F" w:rsidP="00BE0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8E4203" w:rsidRDefault="008E4203" w:rsidP="005915C5">
      <w:pPr>
        <w:rPr>
          <w:rFonts w:asciiTheme="minorHAnsi" w:hAnsiTheme="minorHAnsi" w:cstheme="minorHAnsi"/>
          <w:b/>
          <w:szCs w:val="20"/>
        </w:rPr>
      </w:pPr>
    </w:p>
    <w:p w:rsidR="005915C5" w:rsidRDefault="0016279C" w:rsidP="005915C5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Merchandise Available </w:t>
      </w: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6663"/>
        <w:gridCol w:w="2220"/>
      </w:tblGrid>
      <w:tr w:rsidR="00516863" w:rsidTr="00C6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516863" w:rsidRDefault="00E20497" w:rsidP="00C605D7">
            <w:pPr>
              <w:pStyle w:val="Tableheading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Wristbands</w:t>
            </w:r>
          </w:p>
        </w:tc>
        <w:tc>
          <w:tcPr>
            <w:tcW w:w="2220" w:type="dxa"/>
            <w:hideMark/>
          </w:tcPr>
          <w:p w:rsidR="00516863" w:rsidRDefault="00516863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516863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516863" w:rsidRPr="005D53DC" w:rsidRDefault="00516863" w:rsidP="00C605D7">
            <w:pPr>
              <w:rPr>
                <w:rFonts w:cstheme="minorHAnsi"/>
                <w:b w:val="0"/>
                <w:szCs w:val="20"/>
              </w:rPr>
            </w:pPr>
            <w:r w:rsidRPr="005915C5">
              <w:rPr>
                <w:rFonts w:asciiTheme="minorHAnsi" w:hAnsiTheme="minorHAnsi" w:cstheme="minorHAnsi"/>
                <w:szCs w:val="20"/>
              </w:rPr>
              <w:t>headspace green wristbands</w:t>
            </w:r>
          </w:p>
        </w:tc>
        <w:tc>
          <w:tcPr>
            <w:tcW w:w="2220" w:type="dxa"/>
            <w:hideMark/>
          </w:tcPr>
          <w:p w:rsidR="00516863" w:rsidRDefault="00516863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63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516863" w:rsidRPr="005915C5" w:rsidRDefault="00516863" w:rsidP="00516863">
            <w:pPr>
              <w:rPr>
                <w:rFonts w:asciiTheme="minorHAnsi" w:hAnsiTheme="minorHAnsi" w:cstheme="minorHAnsi"/>
                <w:szCs w:val="20"/>
              </w:rPr>
            </w:pPr>
            <w:r w:rsidRPr="005915C5">
              <w:rPr>
                <w:rFonts w:asciiTheme="minorHAnsi" w:hAnsiTheme="minorHAnsi" w:cstheme="minorHAnsi"/>
                <w:szCs w:val="20"/>
              </w:rPr>
              <w:t>headspace YARN safe wristbands</w:t>
            </w:r>
          </w:p>
        </w:tc>
        <w:tc>
          <w:tcPr>
            <w:tcW w:w="2220" w:type="dxa"/>
            <w:hideMark/>
          </w:tcPr>
          <w:p w:rsidR="00516863" w:rsidRDefault="00516863" w:rsidP="005168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5915C5" w:rsidRPr="005915C5" w:rsidRDefault="005915C5" w:rsidP="005915C5">
      <w:pPr>
        <w:rPr>
          <w:rFonts w:asciiTheme="minorHAnsi" w:hAnsiTheme="minorHAnsi" w:cstheme="minorHAnsi"/>
          <w:szCs w:val="20"/>
        </w:rPr>
      </w:pPr>
    </w:p>
    <w:p w:rsidR="003D48ED" w:rsidRPr="005915C5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C02495" w:rsidRPr="005915C5" w:rsidRDefault="00C02495" w:rsidP="00B44BC0">
      <w:pPr>
        <w:spacing w:after="0"/>
        <w:rPr>
          <w:rFonts w:asciiTheme="minorHAnsi" w:hAnsiTheme="minorHAnsi" w:cstheme="minorHAnsi"/>
          <w:szCs w:val="20"/>
        </w:rPr>
      </w:pPr>
    </w:p>
    <w:sectPr w:rsidR="00C02495" w:rsidRPr="005915C5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2" w:name="Heading2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3A5E97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4346575</wp:posOffset>
          </wp:positionH>
          <wp:positionV relativeFrom="page">
            <wp:posOffset>-228600</wp:posOffset>
          </wp:positionV>
          <wp:extent cx="2181225" cy="126555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space Logo for Templates MOUNT DRUI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4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4889500</wp:posOffset>
              </wp:positionH>
              <wp:positionV relativeFrom="paragraph">
                <wp:posOffset>-1166164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D6B54" id="Freeform 1" o:spid="_x0000_s1026" style="position:absolute;margin-left:38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2DA0"/>
    <w:rsid w:val="00043B51"/>
    <w:rsid w:val="00044B17"/>
    <w:rsid w:val="00046411"/>
    <w:rsid w:val="000474B7"/>
    <w:rsid w:val="000551B7"/>
    <w:rsid w:val="00070A81"/>
    <w:rsid w:val="00080BAA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279C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A5E97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C3A22"/>
    <w:rsid w:val="004D25AE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863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5C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3DE3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46D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678F3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4203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0C0F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87A0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A2219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49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0F97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6F36FE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022A8-ED64-47EB-BF80-DDEA4D4D91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d522ff-992e-470b-9644-523fdacbcb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812295-5FCB-4E19-87BA-A52370D4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4</TotalTime>
  <Pages>2</Pages>
  <Words>217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6</cp:revision>
  <cp:lastPrinted>2019-03-19T22:47:00Z</cp:lastPrinted>
  <dcterms:created xsi:type="dcterms:W3CDTF">2019-07-24T09:02:00Z</dcterms:created>
  <dcterms:modified xsi:type="dcterms:W3CDTF">2019-07-24T09:15:00Z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