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ED" w:rsidRDefault="003D48ED" w:rsidP="00251C62">
      <w:pPr>
        <w:pStyle w:val="Heading2"/>
        <w:rPr>
          <w:b/>
          <w:iCs w:val="0"/>
          <w:sz w:val="50"/>
        </w:rPr>
      </w:pPr>
      <w:r w:rsidRPr="003D48ED">
        <w:rPr>
          <w:b/>
          <w:iCs w:val="0"/>
          <w:sz w:val="50"/>
        </w:rPr>
        <w:t>headspace Event Request Form</w:t>
      </w:r>
    </w:p>
    <w:p w:rsidR="003D48ED" w:rsidRDefault="003D48ED" w:rsidP="00251C62">
      <w:pPr>
        <w:pStyle w:val="Heading3"/>
        <w:rPr>
          <w:b w:val="0"/>
          <w:iCs/>
          <w:color w:val="000000" w:themeColor="text1"/>
          <w:sz w:val="22"/>
          <w:szCs w:val="22"/>
        </w:rPr>
      </w:pPr>
    </w:p>
    <w:p w:rsidR="003D48ED" w:rsidRPr="003D48ED" w:rsidRDefault="003D48ED" w:rsidP="00251C62">
      <w:pPr>
        <w:pStyle w:val="Heading3"/>
        <w:rPr>
          <w:b w:val="0"/>
          <w:iCs/>
          <w:color w:val="000000" w:themeColor="text1"/>
          <w:sz w:val="22"/>
          <w:szCs w:val="22"/>
        </w:rPr>
      </w:pPr>
      <w:r w:rsidRPr="003D48ED">
        <w:rPr>
          <w:b w:val="0"/>
          <w:iCs/>
          <w:color w:val="000000" w:themeColor="text1"/>
          <w:sz w:val="22"/>
          <w:szCs w:val="22"/>
        </w:rPr>
        <w:t>Please complete the following form relati</w:t>
      </w:r>
      <w:bookmarkStart w:id="0" w:name="_GoBack"/>
      <w:bookmarkEnd w:id="0"/>
      <w:r w:rsidRPr="003D48ED">
        <w:rPr>
          <w:b w:val="0"/>
          <w:iCs/>
          <w:color w:val="000000" w:themeColor="text1"/>
          <w:sz w:val="22"/>
          <w:szCs w:val="22"/>
        </w:rPr>
        <w:t xml:space="preserve">ng to event support and return to headspaceCDT@parramattamission.org.au. Please include any event flyers, run-sheets, site maps, media release forms and risk assessments as attachments. </w:t>
      </w:r>
    </w:p>
    <w:p w:rsidR="003D48ED" w:rsidRDefault="003D48ED" w:rsidP="00251C62">
      <w:pPr>
        <w:pStyle w:val="Heading3"/>
        <w:rPr>
          <w:sz w:val="22"/>
          <w:szCs w:val="22"/>
        </w:rPr>
      </w:pPr>
    </w:p>
    <w:p w:rsidR="00251C62" w:rsidRPr="003D48ED" w:rsidRDefault="003D48ED" w:rsidP="00251C62">
      <w:pPr>
        <w:pStyle w:val="Heading3"/>
        <w:rPr>
          <w:sz w:val="22"/>
          <w:szCs w:val="22"/>
        </w:rPr>
      </w:pPr>
      <w:r w:rsidRPr="003D48ED">
        <w:rPr>
          <w:sz w:val="22"/>
          <w:szCs w:val="22"/>
        </w:rPr>
        <w:t xml:space="preserve">We will respond to all requests within two weeks. </w:t>
      </w:r>
      <w:r w:rsidR="00EC322C" w:rsidRPr="003D48ED">
        <w:rPr>
          <w:sz w:val="22"/>
          <w:szCs w:val="22"/>
        </w:rPr>
        <w:t xml:space="preserve"> </w:t>
      </w: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 w:val="24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 w:val="24"/>
        </w:rPr>
      </w:pPr>
      <w:r w:rsidRPr="003D48ED">
        <w:rPr>
          <w:rFonts w:asciiTheme="minorHAnsi" w:hAnsiTheme="minorHAnsi" w:cstheme="minorHAnsi"/>
          <w:b/>
          <w:color w:val="616A74" w:themeColor="background2"/>
          <w:sz w:val="24"/>
        </w:rPr>
        <w:t>Contact Information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7961" wp14:editId="0E675A2E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27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B4551" wp14:editId="1B9F0D85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4551"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JC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RHL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JdnQkI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szCs w:val="20"/>
        </w:rPr>
        <w:t xml:space="preserve">Name </w:t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  <w:t xml:space="preserve">          Preferred Phone no.</w: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659AB" wp14:editId="1D3AD15C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59AB"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E80E6" wp14:editId="3423E686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80E6"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szCs w:val="20"/>
        </w:rPr>
        <w:t>Organisation</w:t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  <w:t>Today’s Date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F7CF7" wp14:editId="647A0B36">
                <wp:simplePos x="0" y="0"/>
                <wp:positionH relativeFrom="column">
                  <wp:posOffset>-21265</wp:posOffset>
                </wp:positionH>
                <wp:positionV relativeFrom="paragraph">
                  <wp:posOffset>270244</wp:posOffset>
                </wp:positionV>
                <wp:extent cx="6191250" cy="978196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7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7CF7" id="_x0000_s1030" type="#_x0000_t202" style="position:absolute;margin-left:-1.65pt;margin-top:21.3pt;width:487.5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VrJQIAAEw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szCs w:val="20"/>
        </w:rPr>
        <w:t>Please provide a brief description of your organisation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Email Address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Closest headspace centre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7867F" wp14:editId="002F7994">
                <wp:simplePos x="0" y="0"/>
                <wp:positionH relativeFrom="column">
                  <wp:posOffset>-15241</wp:posOffset>
                </wp:positionH>
                <wp:positionV relativeFrom="paragraph">
                  <wp:posOffset>35560</wp:posOffset>
                </wp:positionV>
                <wp:extent cx="6162675" cy="314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867F" id="Text Box 3" o:spid="_x0000_s1031" type="#_x0000_t202" style="position:absolute;margin-left:-1.2pt;margin-top:2.8pt;width:485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</w:p>
    <w:p w:rsidR="003D48ED" w:rsidRPr="003D48ED" w:rsidRDefault="003D48ED" w:rsidP="003D48ED">
      <w:pPr>
        <w:rPr>
          <w:rFonts w:asciiTheme="minorHAnsi" w:hAnsiTheme="minorHAnsi" w:cstheme="minorHAnsi"/>
          <w:color w:val="92D050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 w:val="24"/>
        </w:rPr>
      </w:pPr>
      <w:r w:rsidRPr="003D48ED">
        <w:rPr>
          <w:rFonts w:asciiTheme="minorHAnsi" w:hAnsiTheme="minorHAnsi" w:cstheme="minorHAnsi"/>
          <w:b/>
          <w:color w:val="616A74" w:themeColor="background2"/>
          <w:sz w:val="24"/>
        </w:rPr>
        <w:lastRenderedPageBreak/>
        <w:t>Event Details</w:t>
      </w:r>
    </w:p>
    <w:p w:rsidR="003D48ED" w:rsidRPr="003D48ED" w:rsidRDefault="003D48ED" w:rsidP="003D48ED">
      <w:pPr>
        <w:rPr>
          <w:rFonts w:asciiTheme="minorHAnsi" w:hAnsiTheme="minorHAnsi" w:cstheme="minorHAnsi"/>
          <w:color w:val="0D0D0D" w:themeColor="text1" w:themeTint="F2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7C229" wp14:editId="19C07CDC">
                <wp:simplePos x="0" y="0"/>
                <wp:positionH relativeFrom="column">
                  <wp:posOffset>4755</wp:posOffset>
                </wp:positionH>
                <wp:positionV relativeFrom="paragraph">
                  <wp:posOffset>236367</wp:posOffset>
                </wp:positionV>
                <wp:extent cx="2133600" cy="314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C229" id="Text Box 4" o:spid="_x0000_s1032" type="#_x0000_t202" style="position:absolute;margin-left:.35pt;margin-top:18.6pt;width:16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>Expected attendance</w:t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  <w:t>Age range of Attendees</w: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2BD3F" wp14:editId="1AA2CBA4">
                <wp:simplePos x="0" y="0"/>
                <wp:positionH relativeFrom="column">
                  <wp:posOffset>3213735</wp:posOffset>
                </wp:positionH>
                <wp:positionV relativeFrom="paragraph">
                  <wp:posOffset>38735</wp:posOffset>
                </wp:positionV>
                <wp:extent cx="2133600" cy="314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BD3F" id="Text Box 9" o:spid="_x0000_s1033" type="#_x0000_t202" style="position:absolute;margin-left:253.05pt;margin-top:3.05pt;width:16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Date/s of the event (please provide a minimum of two weeks’ notice)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B1D6E" wp14:editId="1254F069">
                <wp:simplePos x="0" y="0"/>
                <wp:positionH relativeFrom="column">
                  <wp:posOffset>0</wp:posOffset>
                </wp:positionH>
                <wp:positionV relativeFrom="paragraph">
                  <wp:posOffset>50032</wp:posOffset>
                </wp:positionV>
                <wp:extent cx="5730949" cy="340242"/>
                <wp:effectExtent l="0" t="0" r="22225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94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1D6E" id="Text Box 11" o:spid="_x0000_s1034" type="#_x0000_t202" style="position:absolute;margin-left:0;margin-top:3.95pt;width:451.2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7B1E7" wp14:editId="5990C8E0">
                <wp:simplePos x="0" y="0"/>
                <wp:positionH relativeFrom="column">
                  <wp:posOffset>0</wp:posOffset>
                </wp:positionH>
                <wp:positionV relativeFrom="paragraph">
                  <wp:posOffset>442979</wp:posOffset>
                </wp:positionV>
                <wp:extent cx="5816009" cy="1296670"/>
                <wp:effectExtent l="0" t="0" r="13335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009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B1E7" id="Text Box 12" o:spid="_x0000_s1035" type="#_x0000_t202" style="position:absolute;margin-left:0;margin-top:34.9pt;width:457.95pt;height:10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hXJwIAAE8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szCs w:val="20"/>
        </w:rPr>
        <w:t xml:space="preserve">Please provide a brief description of the event and the target audience 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What are the intended outcomes for the event?</w: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How will you promote the event in your local community?</w: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7310A" wp14:editId="51A1032E">
                <wp:simplePos x="0" y="0"/>
                <wp:positionH relativeFrom="column">
                  <wp:posOffset>3810</wp:posOffset>
                </wp:positionH>
                <wp:positionV relativeFrom="paragraph">
                  <wp:posOffset>68580</wp:posOffset>
                </wp:positionV>
                <wp:extent cx="5730875" cy="1057275"/>
                <wp:effectExtent l="0" t="0" r="2222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310A" id="Text Box 14" o:spid="_x0000_s1036" type="#_x0000_t202" style="position:absolute;margin-left:.3pt;margin-top:5.4pt;width:451.2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">
                <v:textbox>
                  <w:txbxContent>
                    <w:p w:rsidR="003D48ED" w:rsidRDefault="003D48ED" w:rsidP="003D48ED"/>
                    <w:p w:rsidR="003D48ED" w:rsidRDefault="003D48ED" w:rsidP="003D48ED"/>
                  </w:txbxContent>
                </v:textbox>
              </v:shape>
            </w:pict>
          </mc:Fallback>
        </mc:AlternateConten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Please be advised that due to the limited capacity of the headspace Community Development Team we may not be able to arrange a presence at your event but will venture to support you through any means including the provision of resources/information.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 xml:space="preserve">Please email this completed request form to headspacecdt@parramattamission.org.au. Thank you for your consideration. </w:t>
      </w:r>
    </w:p>
    <w:p w:rsidR="003D48ED" w:rsidRPr="003B7578" w:rsidRDefault="003D48ED" w:rsidP="003D48ED">
      <w:pPr>
        <w:rPr>
          <w:rFonts w:ascii="VAG Rounded" w:hAnsi="VAG Rounded" w:cs="Arial"/>
          <w:sz w:val="24"/>
        </w:rPr>
      </w:pPr>
    </w:p>
    <w:p w:rsidR="003D48ED" w:rsidRDefault="003D48ED" w:rsidP="00251C62"/>
    <w:p w:rsidR="00C02495" w:rsidRPr="00251C62" w:rsidRDefault="00C02495" w:rsidP="00B44BC0">
      <w:pPr>
        <w:spacing w:after="0"/>
      </w:pPr>
    </w:p>
    <w:sectPr w:rsidR="00C02495" w:rsidRPr="00251C62" w:rsidSect="00C02495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134" w:right="1134" w:bottom="1418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2C" w:rsidRDefault="00EC322C" w:rsidP="00CE628B">
      <w:r>
        <w:separator/>
      </w:r>
    </w:p>
  </w:endnote>
  <w:endnote w:type="continuationSeparator" w:id="0">
    <w:p w:rsidR="00EC322C" w:rsidRDefault="00EC322C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B44BC0">
      <w:rPr>
        <w:noProof/>
      </w:rPr>
      <w:t>2</w:t>
    </w:r>
    <w:r w:rsidRPr="008D7E42">
      <w:fldChar w:fldCharType="end"/>
    </w:r>
    <w:bookmarkStart w:id="1" w:name="Heading2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BA" w:rsidRDefault="00471BBA" w:rsidP="00096825">
    <w:pPr>
      <w:pStyle w:val="FundingStatement"/>
    </w:pPr>
    <w:r w:rsidRPr="0072216B">
      <w:rPr>
        <w:b/>
      </w:rPr>
      <w:t>headspace</w:t>
    </w:r>
    <w:r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2C" w:rsidRDefault="00EC322C" w:rsidP="00CE628B">
      <w:r>
        <w:separator/>
      </w:r>
    </w:p>
  </w:footnote>
  <w:footnote w:type="continuationSeparator" w:id="0">
    <w:p w:rsidR="00EC322C" w:rsidRDefault="00EC322C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B" w:rsidRDefault="00CE628B" w:rsidP="00C024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Pr="00471BBA" w:rsidRDefault="003D48ED" w:rsidP="00CE628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4518660</wp:posOffset>
          </wp:positionH>
          <wp:positionV relativeFrom="page">
            <wp:posOffset>-342900</wp:posOffset>
          </wp:positionV>
          <wp:extent cx="2239010" cy="1299210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space Logo for Templates PENRI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010" cy="129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49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D8054" wp14:editId="7D1E8924">
              <wp:simplePos x="0" y="0"/>
              <wp:positionH relativeFrom="page">
                <wp:posOffset>4889500</wp:posOffset>
              </wp:positionH>
              <wp:positionV relativeFrom="paragraph">
                <wp:posOffset>-1166164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2A8E3" id="Freeform 1" o:spid="_x0000_s1026" style="position:absolute;margin-left:385pt;margin-top:-91.8pt;width:209.75pt;height:133.65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Wfg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C"/>
    <w:rsid w:val="00016C20"/>
    <w:rsid w:val="000239B7"/>
    <w:rsid w:val="0002429F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5919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E4D"/>
    <w:rsid w:val="003C4756"/>
    <w:rsid w:val="003C7577"/>
    <w:rsid w:val="003D1280"/>
    <w:rsid w:val="003D48ED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6ADC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9618B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1706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C322C"/>
    <w:rsid w:val="00EE6FC5"/>
    <w:rsid w:val="00EF033C"/>
    <w:rsid w:val="00F03421"/>
    <w:rsid w:val="00F03EF9"/>
    <w:rsid w:val="00F25CC0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65972"/>
  <w15:docId w15:val="{2967D853-323B-47E5-96E8-45A69475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900448"/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2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C67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E81DEB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.ennis\Desktop\Templates%202019\headspace%20Standard%20Word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C34D-C0F4-4FC8-8324-AD41985ECE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4E61AF-A83C-4DE8-A4B7-82730921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022A8-ED64-47EB-BF80-DDEA4D4D91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d522ff-992e-470b-9644-523fdacbcb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E8FC70-1F16-4202-BB71-CD6C7D5046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DEF56D-E509-4D4D-95E4-3483FDB5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Standard Word Template - 2019</Template>
  <TotalTime>52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1226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Katelyn Ennis</dc:creator>
  <cp:keywords/>
  <dc:description/>
  <cp:lastModifiedBy>Katelyn Ennis</cp:lastModifiedBy>
  <cp:revision>1</cp:revision>
  <cp:lastPrinted>2019-03-19T22:47:00Z</cp:lastPrinted>
  <dcterms:created xsi:type="dcterms:W3CDTF">2019-07-18T04:16:00Z</dcterms:created>
  <dcterms:modified xsi:type="dcterms:W3CDTF">2019-07-18T05:11:00Z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