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88C8E" w14:textId="77777777" w:rsidR="004B2DD2" w:rsidRDefault="004B2DD2" w:rsidP="00AE5833">
      <w:pPr>
        <w:spacing w:before="200" w:after="120"/>
        <w:contextualSpacing/>
        <w:rPr>
          <w:rFonts w:ascii="Arial" w:hAnsi="Arial" w:cs="Arial"/>
          <w:b/>
          <w:color w:val="92D050"/>
          <w:sz w:val="24"/>
          <w:szCs w:val="24"/>
        </w:rPr>
      </w:pPr>
      <w:bookmarkStart w:id="0" w:name="_GoBack"/>
      <w:bookmarkEnd w:id="0"/>
    </w:p>
    <w:p w14:paraId="30F85071" w14:textId="1A018C6B" w:rsidR="00AE5833" w:rsidRPr="00AE5833" w:rsidRDefault="00AE5833" w:rsidP="00AE5833">
      <w:pPr>
        <w:spacing w:before="200" w:after="120"/>
        <w:contextualSpacing/>
        <w:rPr>
          <w:rFonts w:ascii="Arial" w:hAnsi="Arial" w:cs="Arial"/>
          <w:b/>
          <w:color w:val="92D050"/>
          <w:sz w:val="24"/>
          <w:szCs w:val="24"/>
        </w:rPr>
      </w:pPr>
      <w:r w:rsidRPr="00AE5833">
        <w:rPr>
          <w:rFonts w:ascii="Arial" w:hAnsi="Arial" w:cs="Arial"/>
          <w:b/>
          <w:color w:val="92D050"/>
          <w:sz w:val="24"/>
          <w:szCs w:val="24"/>
        </w:rPr>
        <w:t xml:space="preserve">Referral Form </w:t>
      </w:r>
    </w:p>
    <w:p w14:paraId="5929B420" w14:textId="77777777" w:rsidR="004B2DD2" w:rsidRPr="00AE5833" w:rsidRDefault="004B2DD2" w:rsidP="00AE5833">
      <w:pPr>
        <w:spacing w:before="200" w:after="120"/>
        <w:contextualSpacing/>
        <w:rPr>
          <w:rFonts w:ascii="Arial" w:hAnsi="Arial" w:cs="Arial"/>
          <w:b/>
          <w:i/>
          <w:color w:val="92D050"/>
          <w:sz w:val="24"/>
          <w:szCs w:val="20"/>
        </w:rPr>
      </w:pPr>
    </w:p>
    <w:p w14:paraId="7590AA18" w14:textId="19429BDD" w:rsidR="00D17607" w:rsidRPr="004B2DD2" w:rsidRDefault="00AE5833" w:rsidP="00AE5833">
      <w:pPr>
        <w:spacing w:before="200" w:after="120"/>
        <w:contextualSpacing/>
        <w:rPr>
          <w:rFonts w:ascii="Arial" w:hAnsi="Arial" w:cs="Arial"/>
          <w:b/>
          <w:i/>
          <w:sz w:val="20"/>
          <w:szCs w:val="20"/>
        </w:rPr>
      </w:pPr>
      <w:r w:rsidRPr="004B2DD2">
        <w:rPr>
          <w:rFonts w:ascii="Arial" w:hAnsi="Arial" w:cs="Arial"/>
          <w:b/>
          <w:i/>
          <w:sz w:val="20"/>
          <w:szCs w:val="20"/>
        </w:rPr>
        <w:t>T</w:t>
      </w:r>
      <w:r w:rsidR="00762FED" w:rsidRPr="004B2DD2">
        <w:rPr>
          <w:rFonts w:ascii="Arial" w:hAnsi="Arial" w:cs="Arial"/>
          <w:b/>
          <w:i/>
          <w:sz w:val="20"/>
          <w:szCs w:val="20"/>
        </w:rPr>
        <w:t xml:space="preserve">o be completed by </w:t>
      </w:r>
      <w:r w:rsidR="00496B8F" w:rsidRPr="004B2DD2">
        <w:rPr>
          <w:rFonts w:ascii="Arial" w:hAnsi="Arial" w:cs="Arial"/>
          <w:b/>
          <w:i/>
          <w:sz w:val="20"/>
          <w:szCs w:val="20"/>
          <w:u w:val="double"/>
        </w:rPr>
        <w:t>services</w:t>
      </w:r>
      <w:r w:rsidR="00496B8F" w:rsidRPr="004B2DD2">
        <w:rPr>
          <w:rFonts w:ascii="Arial" w:hAnsi="Arial" w:cs="Arial"/>
          <w:b/>
          <w:i/>
          <w:sz w:val="20"/>
          <w:szCs w:val="20"/>
        </w:rPr>
        <w:t xml:space="preserve"> wish</w:t>
      </w:r>
      <w:r w:rsidR="00EB6150" w:rsidRPr="004B2DD2">
        <w:rPr>
          <w:rFonts w:ascii="Arial" w:hAnsi="Arial" w:cs="Arial"/>
          <w:b/>
          <w:i/>
          <w:sz w:val="20"/>
          <w:szCs w:val="20"/>
        </w:rPr>
        <w:t>ing to refer a young person</w:t>
      </w:r>
      <w:r w:rsidR="00496B8F" w:rsidRPr="004B2DD2">
        <w:rPr>
          <w:rFonts w:ascii="Arial" w:hAnsi="Arial" w:cs="Arial"/>
          <w:b/>
          <w:i/>
          <w:sz w:val="20"/>
          <w:szCs w:val="20"/>
        </w:rPr>
        <w:t xml:space="preserve"> </w:t>
      </w:r>
      <w:r w:rsidR="00D17607" w:rsidRPr="004B2DD2">
        <w:rPr>
          <w:rFonts w:ascii="Arial" w:hAnsi="Arial" w:cs="Arial"/>
          <w:b/>
          <w:i/>
          <w:sz w:val="20"/>
          <w:szCs w:val="20"/>
        </w:rPr>
        <w:t xml:space="preserve">to </w:t>
      </w:r>
      <w:r w:rsidRPr="004B2DD2">
        <w:rPr>
          <w:rFonts w:ascii="Arial" w:hAnsi="Arial" w:cs="Arial"/>
          <w:b/>
          <w:i/>
          <w:sz w:val="20"/>
          <w:szCs w:val="20"/>
        </w:rPr>
        <w:t>headspace Queanbeyan</w:t>
      </w:r>
    </w:p>
    <w:p w14:paraId="0C617639" w14:textId="77777777" w:rsidR="008B7938" w:rsidRPr="00AE5833" w:rsidRDefault="008B7938" w:rsidP="00496B8F">
      <w:pPr>
        <w:spacing w:before="200" w:after="120"/>
        <w:contextualSpacing/>
        <w:jc w:val="center"/>
        <w:rPr>
          <w:rFonts w:ascii="Arial" w:hAnsi="Arial" w:cs="Arial"/>
          <w:sz w:val="20"/>
          <w:szCs w:val="20"/>
        </w:rPr>
      </w:pPr>
    </w:p>
    <w:p w14:paraId="37668B46" w14:textId="4CE9A966" w:rsidR="00D17607" w:rsidRPr="00AE5833" w:rsidRDefault="00D17607" w:rsidP="00D17607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 w:rsidRPr="00AE5833">
        <w:rPr>
          <w:rFonts w:ascii="Arial" w:hAnsi="Arial" w:cs="Arial"/>
          <w:b/>
          <w:color w:val="92D050"/>
          <w:sz w:val="20"/>
          <w:szCs w:val="20"/>
        </w:rPr>
        <w:t xml:space="preserve">Referral Criteria and Guidance </w:t>
      </w:r>
    </w:p>
    <w:p w14:paraId="32614311" w14:textId="3C1D1435" w:rsidR="00D17607" w:rsidRDefault="00D17607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 w:rsidRPr="00AE5833">
        <w:rPr>
          <w:rFonts w:ascii="Arial" w:hAnsi="Arial" w:cs="Arial"/>
          <w:sz w:val="20"/>
          <w:szCs w:val="20"/>
        </w:rPr>
        <w:t xml:space="preserve">headspace </w:t>
      </w:r>
      <w:r>
        <w:rPr>
          <w:rFonts w:ascii="Arial" w:hAnsi="Arial" w:cs="Arial"/>
          <w:sz w:val="20"/>
          <w:szCs w:val="20"/>
        </w:rPr>
        <w:t>Queanbeyan</w:t>
      </w:r>
      <w:r w:rsidRPr="00D17607">
        <w:rPr>
          <w:rFonts w:ascii="Arial" w:hAnsi="Arial" w:cs="Arial"/>
          <w:sz w:val="20"/>
          <w:szCs w:val="20"/>
        </w:rPr>
        <w:t xml:space="preserve"> is a free, youth-friendly and confidential service available to young people ag</w:t>
      </w:r>
      <w:r w:rsidR="00B308C0">
        <w:rPr>
          <w:rFonts w:ascii="Arial" w:hAnsi="Arial" w:cs="Arial"/>
          <w:sz w:val="20"/>
          <w:szCs w:val="20"/>
        </w:rPr>
        <w:t xml:space="preserve">ed 12-25 </w:t>
      </w:r>
      <w:r w:rsidRPr="00D17607">
        <w:rPr>
          <w:rFonts w:ascii="Arial" w:hAnsi="Arial" w:cs="Arial"/>
          <w:sz w:val="20"/>
          <w:szCs w:val="20"/>
        </w:rPr>
        <w:t xml:space="preserve">years, in the </w:t>
      </w:r>
      <w:r>
        <w:rPr>
          <w:rFonts w:ascii="Arial" w:hAnsi="Arial" w:cs="Arial"/>
          <w:sz w:val="20"/>
          <w:szCs w:val="20"/>
        </w:rPr>
        <w:t>Queanbeyan and surrounding area.</w:t>
      </w:r>
      <w:r w:rsidRPr="00D17607">
        <w:rPr>
          <w:rFonts w:ascii="Arial" w:hAnsi="Arial" w:cs="Arial"/>
          <w:sz w:val="20"/>
          <w:szCs w:val="20"/>
        </w:rPr>
        <w:t xml:space="preserve"> The services available at </w:t>
      </w:r>
      <w:r w:rsidRPr="00D17607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Queanbeyan include: </w:t>
      </w:r>
    </w:p>
    <w:p w14:paraId="429D0A4C" w14:textId="77777777" w:rsidR="00B308C0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D17607" w:rsidRPr="00AE5833" w14:paraId="7A851107" w14:textId="77777777" w:rsidTr="00D17607"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209ACACB" w14:textId="4729C947" w:rsidR="00D17607" w:rsidRPr="00AE5833" w:rsidRDefault="00AE5833" w:rsidP="007E38BF">
            <w:pPr>
              <w:pStyle w:val="ListParagraph"/>
              <w:numPr>
                <w:ilvl w:val="0"/>
                <w:numId w:val="9"/>
              </w:num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833">
              <w:rPr>
                <w:rFonts w:ascii="Arial" w:hAnsi="Arial" w:cs="Arial"/>
                <w:sz w:val="20"/>
                <w:szCs w:val="20"/>
              </w:rPr>
              <w:t>Counselling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6D629899" w14:textId="5FF3B1CE" w:rsidR="00D17607" w:rsidRPr="00AE5833" w:rsidRDefault="00AE5833" w:rsidP="00D17607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833">
              <w:rPr>
                <w:rFonts w:ascii="Arial" w:hAnsi="Arial" w:cs="Arial"/>
                <w:sz w:val="20"/>
                <w:szCs w:val="20"/>
              </w:rPr>
              <w:t>Vocational support</w:t>
            </w:r>
          </w:p>
        </w:tc>
      </w:tr>
      <w:tr w:rsidR="00D17607" w:rsidRPr="00AE5833" w14:paraId="1BF3EC04" w14:textId="77777777" w:rsidTr="00AE5833">
        <w:trPr>
          <w:trHeight w:val="80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330256E0" w14:textId="77777777" w:rsidR="00D17607" w:rsidRDefault="00D17607" w:rsidP="007E38BF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833">
              <w:rPr>
                <w:rFonts w:ascii="Arial" w:hAnsi="Arial" w:cs="Arial"/>
                <w:sz w:val="20"/>
                <w:szCs w:val="20"/>
              </w:rPr>
              <w:t>Alcohol &amp; Drug Support</w:t>
            </w:r>
          </w:p>
          <w:p w14:paraId="5DEB25AA" w14:textId="5EFC5F2E" w:rsidR="00AE5833" w:rsidRPr="00AE5833" w:rsidRDefault="00AE5833" w:rsidP="007E38BF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Support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4D4B9151" w14:textId="77777777" w:rsidR="00D17607" w:rsidRDefault="00AE5833" w:rsidP="00D17607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833">
              <w:rPr>
                <w:rFonts w:ascii="Arial" w:hAnsi="Arial" w:cs="Arial"/>
                <w:sz w:val="20"/>
                <w:szCs w:val="20"/>
              </w:rPr>
              <w:t>Psychologist services (under a GP Mental Health Treatment Plan)</w:t>
            </w:r>
          </w:p>
          <w:p w14:paraId="2110C8CC" w14:textId="223ED19E" w:rsidR="00AE5833" w:rsidRPr="00AE5833" w:rsidRDefault="00AE5833" w:rsidP="00AE5833">
            <w:pPr>
              <w:spacing w:before="40" w:after="4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C88A1D" w14:textId="2F633DFD" w:rsidR="00697AB2" w:rsidRPr="00AE5833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 w:rsidRPr="00AE5833">
        <w:rPr>
          <w:rFonts w:ascii="Arial" w:hAnsi="Arial" w:cs="Arial"/>
          <w:sz w:val="20"/>
          <w:szCs w:val="20"/>
        </w:rPr>
        <w:t xml:space="preserve">headspace Queanbeyan work with young people experiencing mild to moderate mental health issues such as stress, anxiety, depression or grief. </w:t>
      </w:r>
    </w:p>
    <w:p w14:paraId="0D674C6F" w14:textId="77777777" w:rsidR="00697AB2" w:rsidRPr="00AE5833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2990E195" w14:textId="77777777" w:rsidR="00D17607" w:rsidRPr="00AE5833" w:rsidRDefault="00D17607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 w:rsidRPr="00AE5833">
        <w:rPr>
          <w:rFonts w:ascii="Arial" w:hAnsi="Arial" w:cs="Arial"/>
          <w:sz w:val="20"/>
          <w:szCs w:val="20"/>
        </w:rPr>
        <w:t xml:space="preserve">headspace Queanbeyan is not an acute mental health / crisis service. If you have any immediate concerns regarding the safety of a young person, please call: </w:t>
      </w:r>
    </w:p>
    <w:p w14:paraId="705B4CB4" w14:textId="77777777" w:rsidR="00F361B0" w:rsidRPr="00AE5833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12"/>
          <w:szCs w:val="20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2693"/>
      </w:tblGrid>
      <w:tr w:rsidR="00D17607" w:rsidRPr="00AE5833" w14:paraId="60D7EF7F" w14:textId="77777777" w:rsidTr="00475E2A">
        <w:tc>
          <w:tcPr>
            <w:tcW w:w="5392" w:type="dxa"/>
          </w:tcPr>
          <w:p w14:paraId="60298612" w14:textId="07629058" w:rsidR="00D17607" w:rsidRPr="00AE5833" w:rsidRDefault="007E38BF" w:rsidP="00D17607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833">
              <w:rPr>
                <w:rFonts w:ascii="Arial" w:hAnsi="Arial" w:cs="Arial"/>
                <w:sz w:val="20"/>
                <w:szCs w:val="20"/>
              </w:rPr>
              <w:t xml:space="preserve">NSW </w:t>
            </w:r>
            <w:r w:rsidR="00D17607" w:rsidRPr="00AE5833">
              <w:rPr>
                <w:rFonts w:ascii="Arial" w:hAnsi="Arial" w:cs="Arial"/>
                <w:sz w:val="20"/>
                <w:szCs w:val="20"/>
              </w:rPr>
              <w:t xml:space="preserve">Mental Health </w:t>
            </w:r>
            <w:r w:rsidR="00BD7E35" w:rsidRPr="00AE5833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693" w:type="dxa"/>
          </w:tcPr>
          <w:p w14:paraId="340938E1" w14:textId="5450AA33" w:rsidR="00D17607" w:rsidRPr="00AE5833" w:rsidRDefault="00D17607" w:rsidP="00D1760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833">
              <w:rPr>
                <w:rFonts w:ascii="Arial" w:hAnsi="Arial" w:cs="Arial"/>
                <w:sz w:val="20"/>
                <w:szCs w:val="20"/>
              </w:rPr>
              <w:t>1800 011 511</w:t>
            </w:r>
          </w:p>
        </w:tc>
      </w:tr>
      <w:tr w:rsidR="007E38BF" w:rsidRPr="00AE5833" w14:paraId="261CFCA2" w14:textId="77777777" w:rsidTr="00475E2A">
        <w:tc>
          <w:tcPr>
            <w:tcW w:w="5392" w:type="dxa"/>
            <w:shd w:val="clear" w:color="auto" w:fill="auto"/>
          </w:tcPr>
          <w:p w14:paraId="67B0522E" w14:textId="3C152ADE" w:rsidR="007E38BF" w:rsidRPr="00AE5833" w:rsidRDefault="00475E2A" w:rsidP="00D17607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833">
              <w:rPr>
                <w:rFonts w:ascii="Arial" w:hAnsi="Arial" w:cs="Arial"/>
                <w:sz w:val="20"/>
                <w:szCs w:val="20"/>
              </w:rPr>
              <w:t>ACT Crisis Assessment &amp; Treatment Team (CATT)</w:t>
            </w:r>
          </w:p>
        </w:tc>
        <w:tc>
          <w:tcPr>
            <w:tcW w:w="2693" w:type="dxa"/>
            <w:shd w:val="clear" w:color="auto" w:fill="auto"/>
          </w:tcPr>
          <w:p w14:paraId="724D9A15" w14:textId="41847CF8" w:rsidR="007E38BF" w:rsidRPr="00AE5833" w:rsidRDefault="00475E2A" w:rsidP="003C44DC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833">
              <w:rPr>
                <w:rFonts w:ascii="Arial" w:hAnsi="Arial" w:cs="Arial"/>
                <w:sz w:val="20"/>
                <w:szCs w:val="20"/>
              </w:rPr>
              <w:t>1800</w:t>
            </w:r>
            <w:r w:rsidR="003C44DC" w:rsidRPr="00AE5833">
              <w:rPr>
                <w:rFonts w:ascii="Arial" w:hAnsi="Arial" w:cs="Arial"/>
                <w:sz w:val="20"/>
                <w:szCs w:val="20"/>
              </w:rPr>
              <w:t xml:space="preserve"> 629 354</w:t>
            </w:r>
          </w:p>
        </w:tc>
      </w:tr>
      <w:tr w:rsidR="00D17607" w:rsidRPr="00AE5833" w14:paraId="62692B82" w14:textId="77777777" w:rsidTr="00475E2A">
        <w:tc>
          <w:tcPr>
            <w:tcW w:w="5392" w:type="dxa"/>
          </w:tcPr>
          <w:p w14:paraId="52B84438" w14:textId="77777777" w:rsidR="00D17607" w:rsidRDefault="00D17607" w:rsidP="00D17607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833">
              <w:rPr>
                <w:rFonts w:ascii="Arial" w:hAnsi="Arial" w:cs="Arial"/>
                <w:sz w:val="20"/>
                <w:szCs w:val="20"/>
              </w:rPr>
              <w:t xml:space="preserve">Kids Helpline </w:t>
            </w:r>
          </w:p>
          <w:p w14:paraId="570BBA38" w14:textId="23CEB50E" w:rsidR="005A3CA2" w:rsidRPr="00AE5833" w:rsidRDefault="005A3CA2" w:rsidP="00D17607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Life Line </w:t>
            </w:r>
          </w:p>
        </w:tc>
        <w:tc>
          <w:tcPr>
            <w:tcW w:w="2693" w:type="dxa"/>
          </w:tcPr>
          <w:p w14:paraId="6AE4C35D" w14:textId="77777777" w:rsidR="005A3CA2" w:rsidRDefault="003C44DC" w:rsidP="00D1760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833">
              <w:rPr>
                <w:rFonts w:ascii="Arial" w:hAnsi="Arial" w:cs="Arial"/>
                <w:sz w:val="20"/>
                <w:szCs w:val="20"/>
              </w:rPr>
              <w:t>1800 55</w:t>
            </w:r>
            <w:r w:rsidR="00D17607" w:rsidRPr="00AE5833">
              <w:rPr>
                <w:rFonts w:ascii="Arial" w:hAnsi="Arial" w:cs="Arial"/>
                <w:sz w:val="20"/>
                <w:szCs w:val="20"/>
              </w:rPr>
              <w:t>1</w:t>
            </w:r>
            <w:r w:rsidRPr="00AE5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607" w:rsidRPr="00AE5833">
              <w:rPr>
                <w:rFonts w:ascii="Arial" w:hAnsi="Arial" w:cs="Arial"/>
                <w:sz w:val="20"/>
                <w:szCs w:val="20"/>
              </w:rPr>
              <w:t>800</w:t>
            </w:r>
          </w:p>
          <w:p w14:paraId="77F3E370" w14:textId="01EE11B0" w:rsidR="005A3CA2" w:rsidRPr="00AE5833" w:rsidRDefault="005A3CA2" w:rsidP="00D1760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13 11 14</w:t>
            </w:r>
          </w:p>
        </w:tc>
      </w:tr>
      <w:tr w:rsidR="00D17607" w:rsidRPr="00AE5833" w14:paraId="42F16880" w14:textId="77777777" w:rsidTr="00475E2A">
        <w:tc>
          <w:tcPr>
            <w:tcW w:w="5392" w:type="dxa"/>
          </w:tcPr>
          <w:p w14:paraId="4C7BF243" w14:textId="0BFB39CF" w:rsidR="00D17607" w:rsidRPr="00AE5833" w:rsidRDefault="00D17607" w:rsidP="00D17607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833">
              <w:rPr>
                <w:rFonts w:ascii="Arial" w:hAnsi="Arial" w:cs="Arial"/>
                <w:sz w:val="20"/>
                <w:szCs w:val="20"/>
              </w:rPr>
              <w:t>Emergency services</w:t>
            </w:r>
          </w:p>
        </w:tc>
        <w:tc>
          <w:tcPr>
            <w:tcW w:w="2693" w:type="dxa"/>
          </w:tcPr>
          <w:p w14:paraId="77B702C0" w14:textId="3FE563EF" w:rsidR="00D17607" w:rsidRPr="00AE5833" w:rsidRDefault="00D17607" w:rsidP="00D1760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83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</w:tbl>
    <w:p w14:paraId="3541BBA6" w14:textId="77777777" w:rsidR="00475E2A" w:rsidRPr="00AE5833" w:rsidRDefault="00475E2A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51DAA4CC" w14:textId="6A55734A" w:rsidR="00F361B0" w:rsidRPr="00AE5833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 w:rsidRPr="00AE5833">
        <w:rPr>
          <w:rFonts w:ascii="Arial" w:hAnsi="Arial" w:cs="Arial"/>
          <w:sz w:val="20"/>
          <w:szCs w:val="20"/>
        </w:rPr>
        <w:t>Please return the completed referral form to:</w:t>
      </w:r>
    </w:p>
    <w:tbl>
      <w:tblPr>
        <w:tblStyle w:val="TableGrid"/>
        <w:tblW w:w="907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4489"/>
        <w:gridCol w:w="2283"/>
      </w:tblGrid>
      <w:tr w:rsidR="00F361B0" w:rsidRPr="00AE5833" w14:paraId="5C710629" w14:textId="77777777" w:rsidTr="005A3CA2">
        <w:trPr>
          <w:gridAfter w:val="1"/>
          <w:wAfter w:w="2405" w:type="dxa"/>
        </w:trPr>
        <w:tc>
          <w:tcPr>
            <w:tcW w:w="2394" w:type="dxa"/>
          </w:tcPr>
          <w:p w14:paraId="5A74BD3A" w14:textId="298E1BF5" w:rsidR="00F361B0" w:rsidRPr="00AE5833" w:rsidRDefault="00404205" w:rsidP="00F361B0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E5833">
              <w:rPr>
                <w:rFonts w:ascii="Arial" w:hAnsi="Arial" w:cs="Arial"/>
                <w:sz w:val="20"/>
                <w:szCs w:val="20"/>
              </w:rPr>
              <w:t xml:space="preserve">Fax: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E5833">
              <w:rPr>
                <w:rFonts w:ascii="Arial" w:hAnsi="Arial" w:cs="Arial"/>
                <w:sz w:val="20"/>
                <w:szCs w:val="20"/>
              </w:rPr>
              <w:t xml:space="preserve">02 </w:t>
            </w:r>
            <w:r>
              <w:rPr>
                <w:rFonts w:ascii="Arial" w:hAnsi="Arial" w:cs="Arial"/>
                <w:sz w:val="20"/>
                <w:szCs w:val="20"/>
              </w:rPr>
              <w:t>6103 0586</w:t>
            </w:r>
          </w:p>
        </w:tc>
        <w:tc>
          <w:tcPr>
            <w:tcW w:w="4273" w:type="dxa"/>
          </w:tcPr>
          <w:p w14:paraId="4B8C3243" w14:textId="3B70674B" w:rsidR="00AF3E75" w:rsidRPr="00AE5833" w:rsidRDefault="00404205" w:rsidP="007E38BF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Email:</w:t>
            </w:r>
            <w:hyperlink r:id="rId8" w:history="1">
              <w:r w:rsidR="004A3168" w:rsidRPr="00D8729A">
                <w:rPr>
                  <w:rStyle w:val="Hyperlink"/>
                  <w:rFonts w:ascii="Arial" w:hAnsi="Arial" w:cs="Arial"/>
                  <w:sz w:val="20"/>
                  <w:szCs w:val="20"/>
                </w:rPr>
                <w:t>hs.Queanbeyan@marathonhealth.com.au</w:t>
              </w:r>
              <w:proofErr w:type="spellEnd"/>
            </w:hyperlink>
          </w:p>
        </w:tc>
      </w:tr>
      <w:tr w:rsidR="00AF3E75" w:rsidRPr="00AE5833" w14:paraId="5FD943D7" w14:textId="77777777" w:rsidTr="005A3CA2">
        <w:tc>
          <w:tcPr>
            <w:tcW w:w="6667" w:type="dxa"/>
            <w:gridSpan w:val="2"/>
          </w:tcPr>
          <w:p w14:paraId="63A62C0C" w14:textId="19077350" w:rsidR="00AF3E75" w:rsidRPr="00AE5833" w:rsidRDefault="00AF3E75" w:rsidP="00F361B0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8F4BBE5" w14:textId="77777777" w:rsidR="00AF3E75" w:rsidRDefault="00AF3E75" w:rsidP="007E38BF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GridTable6Colorful-Accent3"/>
        <w:tblpPr w:leftFromText="180" w:rightFromText="180" w:vertAnchor="text" w:horzAnchor="margin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AF3E75" w14:paraId="31E2E521" w14:textId="77777777" w:rsidTr="00AF3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EAF1DD" w:themeFill="accent3" w:themeFillTint="33"/>
          </w:tcPr>
          <w:p w14:paraId="32B05613" w14:textId="77777777" w:rsidR="00AF3E75" w:rsidRDefault="00AF3E75" w:rsidP="00AF3E75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bookmarkStart w:id="1" w:name="_Hlk36824967"/>
            <w:r>
              <w:rPr>
                <w:rFonts w:ascii="Arial" w:hAnsi="Arial" w:cs="Arial"/>
                <w:color w:val="92D050"/>
                <w:sz w:val="20"/>
                <w:szCs w:val="20"/>
              </w:rPr>
              <w:t>Referring Service Details</w:t>
            </w:r>
          </w:p>
        </w:tc>
      </w:tr>
      <w:tr w:rsidR="00AF3E75" w14:paraId="7115CFE1" w14:textId="77777777" w:rsidTr="00AF3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87CEEBD" w14:textId="77777777" w:rsidR="00AF3E75" w:rsidRPr="0072792A" w:rsidRDefault="00AF3E75" w:rsidP="00AF3E75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Date of Referral </w:t>
            </w:r>
          </w:p>
        </w:tc>
        <w:tc>
          <w:tcPr>
            <w:tcW w:w="7371" w:type="dxa"/>
          </w:tcPr>
          <w:p w14:paraId="1BDFBB01" w14:textId="77777777" w:rsidR="00AF3E75" w:rsidRPr="005A3CA2" w:rsidRDefault="00AF3E75" w:rsidP="00AF3E75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75" w14:paraId="63BC92EF" w14:textId="77777777" w:rsidTr="00AF3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CD4E59E" w14:textId="77777777" w:rsidR="00AF3E75" w:rsidRPr="0072792A" w:rsidRDefault="00AF3E75" w:rsidP="00AF3E75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Name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3E79DA68" w14:textId="77777777" w:rsidR="00AF3E75" w:rsidRPr="005A3CA2" w:rsidRDefault="00AF3E75" w:rsidP="00AF3E75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75" w14:paraId="4AC033F7" w14:textId="77777777" w:rsidTr="00AF3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45DBBC8" w14:textId="77777777" w:rsidR="00AF3E75" w:rsidRPr="0072792A" w:rsidRDefault="00AF3E75" w:rsidP="00AF3E75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Address</w:t>
            </w:r>
          </w:p>
        </w:tc>
        <w:tc>
          <w:tcPr>
            <w:tcW w:w="7371" w:type="dxa"/>
          </w:tcPr>
          <w:p w14:paraId="2AF9C325" w14:textId="77777777" w:rsidR="00AF3E75" w:rsidRPr="005A3CA2" w:rsidRDefault="00AF3E75" w:rsidP="00AF3E75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75" w14:paraId="1C47E280" w14:textId="77777777" w:rsidTr="00AF3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A96562F" w14:textId="77777777" w:rsidR="00AF3E75" w:rsidRPr="0072792A" w:rsidRDefault="00AF3E75" w:rsidP="00AF3E75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Organisation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04751F8C" w14:textId="77777777" w:rsidR="00AF3E75" w:rsidRPr="005A3CA2" w:rsidRDefault="00AF3E75" w:rsidP="00AF3E75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75" w14:paraId="7CFC1A21" w14:textId="77777777" w:rsidTr="00AF3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CC91B86" w14:textId="77777777" w:rsidR="00AF3E75" w:rsidRPr="0072792A" w:rsidRDefault="00AF3E75" w:rsidP="00AF3E75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Position in Organisation</w:t>
            </w:r>
          </w:p>
        </w:tc>
        <w:tc>
          <w:tcPr>
            <w:tcW w:w="7371" w:type="dxa"/>
          </w:tcPr>
          <w:p w14:paraId="1A31A10C" w14:textId="77777777" w:rsidR="00AF3E75" w:rsidRPr="005A3CA2" w:rsidRDefault="00AF3E75" w:rsidP="00AF3E75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75" w14:paraId="1A93BB02" w14:textId="77777777" w:rsidTr="00AF3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E835CD8" w14:textId="77777777" w:rsidR="00AF3E75" w:rsidRPr="0072792A" w:rsidRDefault="00AF3E75" w:rsidP="00AF3E75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Phone Number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408DCA39" w14:textId="77777777" w:rsidR="00AF3E75" w:rsidRPr="005A3CA2" w:rsidRDefault="00AF3E75" w:rsidP="00AF3E75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75" w14:paraId="07A93D1D" w14:textId="77777777" w:rsidTr="00AF3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07A0E73" w14:textId="77777777" w:rsidR="00AF3E75" w:rsidRPr="0072792A" w:rsidRDefault="00AF3E75" w:rsidP="00AF3E75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Email</w:t>
            </w:r>
          </w:p>
        </w:tc>
        <w:tc>
          <w:tcPr>
            <w:tcW w:w="7371" w:type="dxa"/>
          </w:tcPr>
          <w:p w14:paraId="558919A2" w14:textId="77777777" w:rsidR="00AF3E75" w:rsidRPr="005A3CA2" w:rsidRDefault="00AF3E75" w:rsidP="00AF3E75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75" w14:paraId="01D39423" w14:textId="77777777" w:rsidTr="00AF3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29A2C2C" w14:textId="77777777" w:rsidR="00AF3E75" w:rsidRDefault="00AF3E75" w:rsidP="00AF3E75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Fax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6F9D5505" w14:textId="77777777" w:rsidR="00AF3E75" w:rsidRPr="005A3CA2" w:rsidRDefault="00AF3E75" w:rsidP="00AF3E75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A2" w14:paraId="56D3D3DB" w14:textId="77777777" w:rsidTr="00AF3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CCE3F29" w14:textId="302B6242" w:rsidR="005A3CA2" w:rsidRDefault="005A3CA2" w:rsidP="00AF3E75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Will you maintain support with the YP?</w:t>
            </w:r>
          </w:p>
        </w:tc>
        <w:tc>
          <w:tcPr>
            <w:tcW w:w="7371" w:type="dxa"/>
          </w:tcPr>
          <w:p w14:paraId="018E46C1" w14:textId="77777777" w:rsidR="005A3CA2" w:rsidRDefault="005A3CA2" w:rsidP="00AF3E75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If yes, Support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provided:_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1F59E5DB" w14:textId="2CE0557D" w:rsidR="005A3CA2" w:rsidRPr="005A3CA2" w:rsidRDefault="005A3CA2" w:rsidP="00AF3E75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</w:t>
            </w:r>
          </w:p>
        </w:tc>
      </w:tr>
      <w:bookmarkEnd w:id="1"/>
    </w:tbl>
    <w:p w14:paraId="00D77944" w14:textId="2676270C" w:rsidR="004B2DD2" w:rsidRDefault="004B2DD2" w:rsidP="00224E81">
      <w:pPr>
        <w:spacing w:before="120" w:after="120"/>
        <w:rPr>
          <w:rFonts w:ascii="Arial" w:hAnsi="Arial" w:cs="Arial"/>
          <w:sz w:val="12"/>
          <w:szCs w:val="20"/>
        </w:rPr>
      </w:pPr>
    </w:p>
    <w:p w14:paraId="34ED8755" w14:textId="176D9B94" w:rsidR="00AF3E75" w:rsidRDefault="00AF3E75" w:rsidP="00224E81">
      <w:pPr>
        <w:spacing w:before="120" w:after="120"/>
        <w:rPr>
          <w:rFonts w:ascii="Arial" w:hAnsi="Arial" w:cs="Arial"/>
          <w:sz w:val="12"/>
          <w:szCs w:val="20"/>
        </w:rPr>
      </w:pPr>
    </w:p>
    <w:tbl>
      <w:tblPr>
        <w:tblStyle w:val="GridTable6Colorful-Accent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71F70" w14:paraId="72DC2DB7" w14:textId="77777777" w:rsidTr="008B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BE20462" w14:textId="3C4FD284" w:rsidR="00B71F70" w:rsidRPr="00224E81" w:rsidRDefault="00052DBB" w:rsidP="00052DBB">
            <w:pPr>
              <w:spacing w:before="120" w:after="40" w:line="276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Reason for Referral:</w:t>
            </w:r>
          </w:p>
          <w:p w14:paraId="634BED51" w14:textId="4374B557" w:rsidR="00B71F70" w:rsidRPr="00224E81" w:rsidRDefault="00052DBB" w:rsidP="00052DBB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2DB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P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lease include any information which may be useful to assist with the referral 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(e.g. mental health, drug and alcohol, v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ocational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educational or physical health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including past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current risk assessments).</w:t>
            </w:r>
            <w:r w:rsidR="004B2DD2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Please be as specific as possible as to what you would like for headspace.  Please feel free to add any assessment to this referral. </w:t>
            </w:r>
          </w:p>
        </w:tc>
      </w:tr>
      <w:tr w:rsidR="00B71F70" w14:paraId="45E5B41E" w14:textId="77777777" w:rsidTr="008B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2C7EC3F" w14:textId="2DDAF3B2" w:rsidR="00224E81" w:rsidRDefault="00224E81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D38E498" w14:textId="2AA666C0" w:rsidR="004B2DD2" w:rsidRDefault="004B2DD2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CC08AD2" w14:textId="119A878A" w:rsidR="004B2DD2" w:rsidRDefault="004B2DD2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585647A" w14:textId="77777777" w:rsidR="004B2DD2" w:rsidRDefault="004B2DD2" w:rsidP="00224E81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CE209D5" w14:textId="2859025F" w:rsidR="004B2DD2" w:rsidRDefault="004B2DD2" w:rsidP="00224E81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1BB4B62" w14:textId="77777777" w:rsidR="0096014F" w:rsidRDefault="0096014F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89AB509" w14:textId="2C72E2B3" w:rsidR="0072792A" w:rsidRDefault="0072792A" w:rsidP="00224E81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5F2E90F" w14:textId="77777777" w:rsidR="008B7938" w:rsidRDefault="008B7938" w:rsidP="00224E81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3D2B7E6" w14:textId="22E3A471" w:rsidR="005A3CA2" w:rsidRDefault="005A3CA2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GridTable6Colorful-Accent3"/>
        <w:tblpPr w:leftFromText="180" w:rightFromText="180" w:vertAnchor="page" w:horzAnchor="margin" w:tblpY="2449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5A3CA2" w14:paraId="5C89E240" w14:textId="77777777" w:rsidTr="005A3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EAF1DD" w:themeFill="accent3" w:themeFillTint="33"/>
          </w:tcPr>
          <w:p w14:paraId="173B6477" w14:textId="77777777" w:rsidR="005A3CA2" w:rsidRDefault="005A3CA2" w:rsidP="005A3CA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Young Persons Details</w:t>
            </w:r>
          </w:p>
        </w:tc>
      </w:tr>
      <w:tr w:rsidR="005A3CA2" w14:paraId="5A6A13E5" w14:textId="77777777" w:rsidTr="005A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0B993DB" w14:textId="77777777" w:rsidR="005A3CA2" w:rsidRPr="00052DBB" w:rsidRDefault="005A3CA2" w:rsidP="005A3CA2">
            <w:pPr>
              <w:spacing w:before="100" w:after="100"/>
              <w:rPr>
                <w:rFonts w:ascii="Arial" w:hAnsi="Arial" w:cs="Arial"/>
                <w:b w:val="0"/>
                <w:bCs w:val="0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Has the young person consented to this referral?</w:t>
            </w:r>
            <w:r>
              <w:rPr>
                <w:rFonts w:ascii="Arial" w:hAnsi="Arial" w:cs="Arial"/>
                <w:b w:val="0"/>
                <w:bCs w:val="0"/>
                <w:color w:val="92D05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A3CA2" w14:paraId="2CA78BA6" w14:textId="77777777" w:rsidTr="005A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8A2224" w14:textId="77777777" w:rsidR="005A3CA2" w:rsidRPr="0072792A" w:rsidRDefault="005A3CA2" w:rsidP="005A3CA2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Name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784C92C5" w14:textId="77777777" w:rsidR="005A3CA2" w:rsidRDefault="005A3CA2" w:rsidP="005A3CA2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A2" w14:paraId="23BEB74C" w14:textId="77777777" w:rsidTr="005A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2A5315A" w14:textId="77777777" w:rsidR="005A3CA2" w:rsidRPr="0072792A" w:rsidRDefault="005A3CA2" w:rsidP="005A3CA2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Address</w:t>
            </w:r>
          </w:p>
        </w:tc>
        <w:tc>
          <w:tcPr>
            <w:tcW w:w="7371" w:type="dxa"/>
          </w:tcPr>
          <w:p w14:paraId="06631F91" w14:textId="77777777" w:rsidR="005A3CA2" w:rsidRDefault="005A3CA2" w:rsidP="005A3CA2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A2" w14:paraId="68E3D9FD" w14:textId="77777777" w:rsidTr="005A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68AAC3C" w14:textId="77777777" w:rsidR="005A3CA2" w:rsidRPr="0072792A" w:rsidRDefault="005A3CA2" w:rsidP="005A3CA2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Date of Birth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70FE5A87" w14:textId="77777777" w:rsidR="005A3CA2" w:rsidRDefault="005A3CA2" w:rsidP="005A3CA2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A2" w14:paraId="7FD7657F" w14:textId="77777777" w:rsidTr="005A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82E9CF3" w14:textId="77777777" w:rsidR="005A3CA2" w:rsidRPr="0072792A" w:rsidRDefault="005A3CA2" w:rsidP="005A3CA2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Phone Number</w:t>
            </w:r>
          </w:p>
        </w:tc>
        <w:tc>
          <w:tcPr>
            <w:tcW w:w="7371" w:type="dxa"/>
          </w:tcPr>
          <w:p w14:paraId="7F47C82D" w14:textId="7D7F024F" w:rsidR="005A3CA2" w:rsidRPr="005A3CA2" w:rsidRDefault="005A3CA2" w:rsidP="005A3CA2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A2" w14:paraId="7FD44B46" w14:textId="77777777" w:rsidTr="005A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55DC2C9" w14:textId="77777777" w:rsidR="005A3CA2" w:rsidRPr="0072792A" w:rsidRDefault="005A3CA2" w:rsidP="005A3CA2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Email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7906400E" w14:textId="7EBB41E2" w:rsidR="005A3CA2" w:rsidRDefault="005A3CA2" w:rsidP="005A3CA2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A2" w14:paraId="625713FF" w14:textId="77777777" w:rsidTr="005A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E58B5BE" w14:textId="77777777" w:rsidR="005A3CA2" w:rsidRPr="0072792A" w:rsidRDefault="005A3CA2" w:rsidP="005A3CA2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Gender</w:t>
            </w:r>
          </w:p>
        </w:tc>
        <w:tc>
          <w:tcPr>
            <w:tcW w:w="7371" w:type="dxa"/>
          </w:tcPr>
          <w:p w14:paraId="7C40F07E" w14:textId="77777777" w:rsidR="005A3CA2" w:rsidRDefault="005A3CA2" w:rsidP="005A3CA2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Female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Male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Transgender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Other:</w:t>
            </w:r>
          </w:p>
        </w:tc>
      </w:tr>
      <w:tr w:rsidR="005A3CA2" w14:paraId="06932EBE" w14:textId="77777777" w:rsidTr="005A3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1A71227" w14:textId="77777777" w:rsidR="005A3CA2" w:rsidRPr="0072792A" w:rsidRDefault="005A3CA2" w:rsidP="005A3CA2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Cultural Identity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417026F4" w14:textId="77777777" w:rsidR="005A3CA2" w:rsidRDefault="005A3CA2" w:rsidP="005A3CA2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Aboriginal or Torres Strait Islander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CALD</w:t>
            </w:r>
          </w:p>
        </w:tc>
      </w:tr>
      <w:tr w:rsidR="005A3CA2" w14:paraId="1FCDB3A5" w14:textId="77777777" w:rsidTr="005A3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774E92B" w14:textId="77777777" w:rsidR="005A3CA2" w:rsidRDefault="005A3CA2" w:rsidP="005A3CA2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Parent/Carer Details  </w:t>
            </w:r>
            <w:proofErr w:type="gramStart"/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92D050"/>
                <w:sz w:val="20"/>
                <w:szCs w:val="20"/>
              </w:rPr>
              <w:t>if applicable)</w:t>
            </w:r>
          </w:p>
        </w:tc>
        <w:tc>
          <w:tcPr>
            <w:tcW w:w="7371" w:type="dxa"/>
          </w:tcPr>
          <w:p w14:paraId="3B21EEAA" w14:textId="77777777" w:rsidR="005A3CA2" w:rsidRDefault="005A3CA2" w:rsidP="005A3CA2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Phone:</w:t>
            </w:r>
          </w:p>
        </w:tc>
      </w:tr>
    </w:tbl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6000"/>
        <w:gridCol w:w="1244"/>
        <w:gridCol w:w="1333"/>
        <w:gridCol w:w="1339"/>
      </w:tblGrid>
      <w:tr w:rsidR="00FB486C" w14:paraId="7244B71F" w14:textId="77777777" w:rsidTr="00B52EC8">
        <w:trPr>
          <w:trHeight w:val="979"/>
        </w:trPr>
        <w:tc>
          <w:tcPr>
            <w:tcW w:w="5973" w:type="dxa"/>
          </w:tcPr>
          <w:p w14:paraId="7A22ADB2" w14:textId="77777777" w:rsidR="00FB486C" w:rsidRDefault="00FB486C" w:rsidP="006207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young person have an existing GP?</w:t>
            </w:r>
          </w:p>
          <w:p w14:paraId="1F6E7FE0" w14:textId="7052A2C1" w:rsidR="00FB486C" w:rsidRDefault="00FB486C" w:rsidP="006207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detail: ___________________________________</w:t>
            </w:r>
          </w:p>
          <w:p w14:paraId="232704E5" w14:textId="240F01A1" w:rsidR="00FB486C" w:rsidRDefault="00FB486C" w:rsidP="006207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1253" w:type="dxa"/>
          </w:tcPr>
          <w:p w14:paraId="2AF39358" w14:textId="77777777" w:rsidR="00FB486C" w:rsidRDefault="00FB486C" w:rsidP="006207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345" w:type="dxa"/>
          </w:tcPr>
          <w:p w14:paraId="5D685BC0" w14:textId="77777777" w:rsidR="00FB486C" w:rsidRDefault="00FB486C" w:rsidP="006207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0794CB37" w14:textId="77777777" w:rsidR="00FB486C" w:rsidRDefault="00FB486C" w:rsidP="006207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  <w:tr w:rsidR="0096014F" w14:paraId="48FA936B" w14:textId="77777777" w:rsidTr="005A3CA2">
        <w:trPr>
          <w:trHeight w:val="820"/>
        </w:trPr>
        <w:tc>
          <w:tcPr>
            <w:tcW w:w="5973" w:type="dxa"/>
          </w:tcPr>
          <w:p w14:paraId="44602324" w14:textId="546916AD" w:rsidR="0096014F" w:rsidRDefault="0096014F" w:rsidP="006207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young person have an </w:t>
            </w:r>
            <w:r w:rsidR="00D66137">
              <w:rPr>
                <w:rFonts w:ascii="Arial" w:hAnsi="Arial" w:cs="Arial"/>
                <w:sz w:val="20"/>
                <w:szCs w:val="20"/>
              </w:rPr>
              <w:t>existing</w:t>
            </w:r>
            <w:r w:rsidR="00FB486C">
              <w:rPr>
                <w:rFonts w:ascii="Arial" w:hAnsi="Arial" w:cs="Arial"/>
                <w:sz w:val="20"/>
                <w:szCs w:val="20"/>
              </w:rPr>
              <w:t xml:space="preserve"> Mental </w:t>
            </w:r>
            <w:proofErr w:type="gramStart"/>
            <w:r w:rsidR="00FB486C">
              <w:rPr>
                <w:rFonts w:ascii="Arial" w:hAnsi="Arial" w:cs="Arial"/>
                <w:sz w:val="20"/>
                <w:szCs w:val="20"/>
              </w:rPr>
              <w:t>Health</w:t>
            </w:r>
            <w:proofErr w:type="gramEnd"/>
            <w:r w:rsidR="00FB486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F63E568" w14:textId="4D906922" w:rsidR="00D66137" w:rsidRDefault="0096014F" w:rsidP="006207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Treatment Plan?  </w:t>
            </w:r>
          </w:p>
          <w:p w14:paraId="6CF522ED" w14:textId="566C02FE" w:rsidR="0096014F" w:rsidRDefault="0096014F" w:rsidP="006207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on Plan</w:t>
            </w:r>
            <w:r w:rsidR="00D66137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="00D66137">
              <w:rPr>
                <w:rFonts w:ascii="Arial" w:hAnsi="Arial" w:cs="Arial"/>
                <w:sz w:val="20"/>
                <w:szCs w:val="20"/>
              </w:rPr>
              <w:t>_ Issuing Dr: ____________</w:t>
            </w:r>
            <w:r w:rsidR="00FB486C">
              <w:rPr>
                <w:rFonts w:ascii="Arial" w:hAnsi="Arial" w:cs="Arial"/>
                <w:sz w:val="20"/>
                <w:szCs w:val="20"/>
              </w:rPr>
              <w:t>___</w:t>
            </w:r>
            <w:r w:rsidR="00D66137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253" w:type="dxa"/>
          </w:tcPr>
          <w:p w14:paraId="1349E160" w14:textId="77777777" w:rsidR="0096014F" w:rsidRDefault="0096014F" w:rsidP="006207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345" w:type="dxa"/>
          </w:tcPr>
          <w:p w14:paraId="1457DC58" w14:textId="77777777" w:rsidR="0096014F" w:rsidRDefault="0096014F" w:rsidP="006207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09ACE5DA" w14:textId="77777777" w:rsidR="0096014F" w:rsidRDefault="0096014F" w:rsidP="006207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  <w:tr w:rsidR="0096014F" w14:paraId="65B6588F" w14:textId="77777777" w:rsidTr="005A3CA2">
        <w:trPr>
          <w:trHeight w:val="301"/>
        </w:trPr>
        <w:tc>
          <w:tcPr>
            <w:tcW w:w="5973" w:type="dxa"/>
          </w:tcPr>
          <w:p w14:paraId="4FF644B0" w14:textId="77777777" w:rsidR="0096014F" w:rsidRDefault="0096014F" w:rsidP="006207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young person require an interpreter?</w:t>
            </w:r>
          </w:p>
        </w:tc>
        <w:tc>
          <w:tcPr>
            <w:tcW w:w="1253" w:type="dxa"/>
          </w:tcPr>
          <w:p w14:paraId="35B60574" w14:textId="77777777" w:rsidR="0096014F" w:rsidRDefault="0096014F" w:rsidP="006207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345" w:type="dxa"/>
          </w:tcPr>
          <w:p w14:paraId="22FC141A" w14:textId="77777777" w:rsidR="0096014F" w:rsidRDefault="0096014F" w:rsidP="006207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3B9BDE92" w14:textId="77777777" w:rsidR="0096014F" w:rsidRDefault="0096014F" w:rsidP="006207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  <w:tr w:rsidR="00D66137" w14:paraId="058227B3" w14:textId="77777777" w:rsidTr="005A3CA2">
        <w:trPr>
          <w:trHeight w:val="789"/>
        </w:trPr>
        <w:tc>
          <w:tcPr>
            <w:tcW w:w="5973" w:type="dxa"/>
          </w:tcPr>
          <w:p w14:paraId="03027E2B" w14:textId="74E04615" w:rsidR="00D66137" w:rsidRDefault="00D66137" w:rsidP="00D6613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young person currently receive support from any other services? If yes, please detail; __________</w:t>
            </w:r>
            <w:r w:rsidR="00FB486C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FB486C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58734F07" w14:textId="0B601902" w:rsidR="00FB486C" w:rsidRDefault="00FB486C" w:rsidP="00D6613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1253" w:type="dxa"/>
          </w:tcPr>
          <w:p w14:paraId="5AAB9E40" w14:textId="3123AC64" w:rsidR="00D66137" w:rsidRDefault="00D66137" w:rsidP="00D6613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345" w:type="dxa"/>
          </w:tcPr>
          <w:p w14:paraId="04E2EDDF" w14:textId="4099516B" w:rsidR="00D66137" w:rsidRDefault="00D66137" w:rsidP="00D6613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10CC37B7" w14:textId="54D54E96" w:rsidR="00D66137" w:rsidRDefault="00D66137" w:rsidP="00D6613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3766">
              <w:rPr>
                <w:rFonts w:ascii="Arial" w:hAnsi="Arial" w:cs="Arial"/>
                <w:sz w:val="20"/>
                <w:szCs w:val="20"/>
              </w:rPr>
            </w:r>
            <w:r w:rsidR="004F37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</w:tbl>
    <w:p w14:paraId="7E7D2CA7" w14:textId="77777777" w:rsidR="0096014F" w:rsidRPr="008B7938" w:rsidRDefault="0096014F" w:rsidP="00FB486C">
      <w:pPr>
        <w:spacing w:before="120" w:after="120"/>
        <w:rPr>
          <w:rFonts w:ascii="Arial" w:hAnsi="Arial" w:cs="Arial"/>
          <w:sz w:val="12"/>
          <w:szCs w:val="20"/>
        </w:rPr>
      </w:pPr>
    </w:p>
    <w:sectPr w:rsidR="0096014F" w:rsidRPr="008B7938" w:rsidSect="008B7938">
      <w:headerReference w:type="default" r:id="rId9"/>
      <w:footerReference w:type="default" r:id="rId10"/>
      <w:footerReference w:type="first" r:id="rId11"/>
      <w:pgSz w:w="11906" w:h="16838"/>
      <w:pgMar w:top="567" w:right="1134" w:bottom="567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12961" w14:textId="77777777" w:rsidR="004F3766" w:rsidRDefault="004F3766" w:rsidP="00470AB4">
      <w:pPr>
        <w:spacing w:after="0" w:line="240" w:lineRule="auto"/>
      </w:pPr>
      <w:r>
        <w:separator/>
      </w:r>
    </w:p>
  </w:endnote>
  <w:endnote w:type="continuationSeparator" w:id="0">
    <w:p w14:paraId="5634CF7F" w14:textId="77777777" w:rsidR="004F3766" w:rsidRDefault="004F3766" w:rsidP="0047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890A" w14:textId="057F8D01" w:rsidR="00F361B0" w:rsidRPr="007531DB" w:rsidRDefault="00F361B0">
    <w:pPr>
      <w:pStyle w:val="Footer"/>
      <w:rPr>
        <w:rFonts w:ascii="Arial" w:hAnsi="Arial" w:cs="Arial"/>
        <w:noProof/>
        <w:color w:val="595959" w:themeColor="text1" w:themeTint="A6"/>
        <w:sz w:val="18"/>
        <w:szCs w:val="18"/>
      </w:rPr>
    </w:pPr>
  </w:p>
  <w:p w14:paraId="73FF707F" w14:textId="751DF9B5" w:rsidR="00F361B0" w:rsidRDefault="004B2DD2">
    <w:pPr>
      <w:pStyle w:val="Footer"/>
    </w:pPr>
    <w:proofErr w:type="spellStart"/>
    <w:r>
      <w:t>hsQ</w:t>
    </w:r>
    <w:proofErr w:type="spellEnd"/>
    <w:r>
      <w:t xml:space="preserve"> Referral Form </w:t>
    </w:r>
    <w:r w:rsidR="00667ABE">
      <w:t>V</w:t>
    </w:r>
    <w:r w:rsidR="005A3CA2">
      <w:t>5</w:t>
    </w:r>
    <w:r w:rsidR="00667ABE">
      <w:t xml:space="preserve"> </w:t>
    </w:r>
    <w:r w:rsidR="00664966">
      <w:t>2020.</w:t>
    </w:r>
    <w:r w:rsidR="005A3CA2">
      <w:t>04.03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3858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95959" w:themeColor="text1" w:themeTint="A6"/>
        <w:sz w:val="18"/>
        <w:szCs w:val="18"/>
      </w:rPr>
    </w:sdtEndPr>
    <w:sdtContent>
      <w:p w14:paraId="2BCB18E7" w14:textId="189F39D1" w:rsidR="00F361B0" w:rsidRPr="00603E78" w:rsidRDefault="00F361B0">
        <w:pPr>
          <w:pStyle w:val="Footer"/>
        </w:pP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instrText xml:space="preserve"> PAGE   \* MERGEFORMAT </w:instrText>
        </w: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>1</w:t>
        </w:r>
        <w:r w:rsidRPr="00603E78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fldChar w:fldCharType="end"/>
        </w:r>
      </w:p>
    </w:sdtContent>
  </w:sdt>
  <w:p w14:paraId="6D7DA24F" w14:textId="77777777" w:rsidR="00F361B0" w:rsidRPr="00322DB1" w:rsidRDefault="00F361B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V1.0</w:t>
    </w:r>
  </w:p>
  <w:p w14:paraId="07C89029" w14:textId="77777777" w:rsidR="00F361B0" w:rsidRPr="00322DB1" w:rsidRDefault="00F361B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Last Revised xx/xx/2015</w:t>
    </w:r>
  </w:p>
  <w:p w14:paraId="344F3842" w14:textId="77777777" w:rsidR="00F361B0" w:rsidRPr="00322DB1" w:rsidRDefault="00F361B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Approved by Clinical Governance Committee xx/xx/2015</w:t>
    </w:r>
  </w:p>
  <w:p w14:paraId="339D7500" w14:textId="43A4FEAD" w:rsidR="00F361B0" w:rsidRPr="00322DB1" w:rsidRDefault="00F361B0" w:rsidP="00322DB1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39538" w14:textId="77777777" w:rsidR="004F3766" w:rsidRDefault="004F3766" w:rsidP="00470AB4">
      <w:pPr>
        <w:spacing w:after="0" w:line="240" w:lineRule="auto"/>
      </w:pPr>
      <w:r>
        <w:separator/>
      </w:r>
    </w:p>
  </w:footnote>
  <w:footnote w:type="continuationSeparator" w:id="0">
    <w:p w14:paraId="59A0E246" w14:textId="77777777" w:rsidR="004F3766" w:rsidRDefault="004F3766" w:rsidP="0047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C445D" w14:textId="654A200F" w:rsidR="00F361B0" w:rsidRDefault="00AE5833">
    <w:pPr>
      <w:pStyle w:val="Header"/>
    </w:pPr>
    <w:r w:rsidRPr="00AE5833">
      <w:rPr>
        <w:rFonts w:ascii="Arial" w:eastAsia="Times New Roman" w:hAnsi="Arial" w:cs="Times New Roman"/>
        <w:noProof/>
        <w:color w:val="000000"/>
        <w:sz w:val="18"/>
        <w:szCs w:val="24"/>
      </w:rPr>
      <w:drawing>
        <wp:anchor distT="0" distB="0" distL="114300" distR="114300" simplePos="0" relativeHeight="251659264" behindDoc="1" locked="0" layoutInCell="1" allowOverlap="1" wp14:anchorId="27052489" wp14:editId="3340906D">
          <wp:simplePos x="0" y="0"/>
          <wp:positionH relativeFrom="margin">
            <wp:posOffset>4619625</wp:posOffset>
          </wp:positionH>
          <wp:positionV relativeFrom="paragraph">
            <wp:posOffset>-543560</wp:posOffset>
          </wp:positionV>
          <wp:extent cx="1800860" cy="1045210"/>
          <wp:effectExtent l="0" t="0" r="0" b="0"/>
          <wp:wrapTight wrapText="bothSides">
            <wp:wrapPolygon edited="0">
              <wp:start x="3656" y="9055"/>
              <wp:lineTo x="2285" y="11023"/>
              <wp:lineTo x="1371" y="13385"/>
              <wp:lineTo x="1371" y="18109"/>
              <wp:lineTo x="13024" y="18897"/>
              <wp:lineTo x="14395" y="18897"/>
              <wp:lineTo x="15994" y="18109"/>
              <wp:lineTo x="16680" y="17322"/>
              <wp:lineTo x="16451" y="16141"/>
              <wp:lineTo x="20336" y="13779"/>
              <wp:lineTo x="19422" y="10236"/>
              <wp:lineTo x="6626" y="9055"/>
              <wp:lineTo x="3656" y="905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space Logo for Templates QUEANBEY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833">
      <w:rPr>
        <w:rFonts w:ascii="Arial" w:eastAsia="Times New Roman" w:hAnsi="Arial" w:cs="Times New Roman"/>
        <w:noProof/>
        <w:color w:val="000000"/>
        <w:sz w:val="18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E8E96B" wp14:editId="03595ECE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2663825" cy="1697355"/>
              <wp:effectExtent l="0" t="0" r="317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3825" cy="1697355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8BE2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</wp:anchor>
          </w:drawing>
        </mc:Choice>
        <mc:Fallback>
          <w:pict>
            <v:shape w14:anchorId="5E64BA08" id="Freeform 1" o:spid="_x0000_s1026" style="position:absolute;margin-left:158.55pt;margin-top:-35.45pt;width:209.75pt;height:133.65pt;z-index:-251655168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" path="m536,2956v-45,5,-90,-26,-96,-74l,,5916,r,1253l4855,3703v-20,45,-76,65,-121,40c2878,2668,957,2891,536,2956e" fillcolor="#78be20" stroked="f" strokecolor="gray">
              <v:stroke joinstyle="bevel"/>
              <v:shadow color="black" opacity="49150f" offset=".74833mm,.74833mm"/>
              <v:path o:connecttype="custom" o:connectlocs="241306,1331224;198087,1297898;0,0;2663375,0;2663375,564284;2185714,1667632;2131240,1685646;241306,1331224" o:connectangles="0,0,0,0,0,0,0,0"/>
              <w10:wrap anchorx="page"/>
            </v:shape>
          </w:pict>
        </mc:Fallback>
      </mc:AlternateContent>
    </w:r>
  </w:p>
  <w:p w14:paraId="57577216" w14:textId="77777777" w:rsidR="00F361B0" w:rsidRDefault="00F36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D09"/>
    <w:multiLevelType w:val="hybridMultilevel"/>
    <w:tmpl w:val="7B247AE2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0FC"/>
    <w:multiLevelType w:val="hybridMultilevel"/>
    <w:tmpl w:val="71F4F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EC5"/>
    <w:multiLevelType w:val="hybridMultilevel"/>
    <w:tmpl w:val="26B422D8"/>
    <w:lvl w:ilvl="0" w:tplc="CCB00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42845"/>
    <w:multiLevelType w:val="hybridMultilevel"/>
    <w:tmpl w:val="CAC2EA14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60165"/>
    <w:multiLevelType w:val="hybridMultilevel"/>
    <w:tmpl w:val="7E1C9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25D74"/>
    <w:multiLevelType w:val="hybridMultilevel"/>
    <w:tmpl w:val="A8DC82FE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D0AEC"/>
    <w:multiLevelType w:val="hybridMultilevel"/>
    <w:tmpl w:val="6A3A9E2C"/>
    <w:lvl w:ilvl="0" w:tplc="244A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4755D"/>
    <w:multiLevelType w:val="hybridMultilevel"/>
    <w:tmpl w:val="94BEB2F4"/>
    <w:lvl w:ilvl="0" w:tplc="244A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30137"/>
    <w:multiLevelType w:val="hybridMultilevel"/>
    <w:tmpl w:val="ADEE356A"/>
    <w:lvl w:ilvl="0" w:tplc="CCB00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14B6E"/>
    <w:multiLevelType w:val="hybridMultilevel"/>
    <w:tmpl w:val="E7BA71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C1"/>
    <w:rsid w:val="000357B6"/>
    <w:rsid w:val="0004000E"/>
    <w:rsid w:val="00052DBB"/>
    <w:rsid w:val="00086CFF"/>
    <w:rsid w:val="000A6F53"/>
    <w:rsid w:val="000B2888"/>
    <w:rsid w:val="000B5C39"/>
    <w:rsid w:val="000B634B"/>
    <w:rsid w:val="000C33B4"/>
    <w:rsid w:val="000D4ADF"/>
    <w:rsid w:val="00114B58"/>
    <w:rsid w:val="00122F59"/>
    <w:rsid w:val="0014238D"/>
    <w:rsid w:val="00143751"/>
    <w:rsid w:val="0014519A"/>
    <w:rsid w:val="00145691"/>
    <w:rsid w:val="0014776A"/>
    <w:rsid w:val="0015723C"/>
    <w:rsid w:val="00166543"/>
    <w:rsid w:val="00167CC9"/>
    <w:rsid w:val="00175292"/>
    <w:rsid w:val="0017789C"/>
    <w:rsid w:val="001A13A9"/>
    <w:rsid w:val="001D42C1"/>
    <w:rsid w:val="001F19AF"/>
    <w:rsid w:val="001F3533"/>
    <w:rsid w:val="001F3CBD"/>
    <w:rsid w:val="001F70AD"/>
    <w:rsid w:val="002111DF"/>
    <w:rsid w:val="00224E81"/>
    <w:rsid w:val="002465F4"/>
    <w:rsid w:val="00252177"/>
    <w:rsid w:val="00254522"/>
    <w:rsid w:val="002627DA"/>
    <w:rsid w:val="002A1AA1"/>
    <w:rsid w:val="002D4045"/>
    <w:rsid w:val="002D7A87"/>
    <w:rsid w:val="002F692F"/>
    <w:rsid w:val="00322DB1"/>
    <w:rsid w:val="00325E39"/>
    <w:rsid w:val="00326019"/>
    <w:rsid w:val="00356717"/>
    <w:rsid w:val="00363A74"/>
    <w:rsid w:val="00395014"/>
    <w:rsid w:val="003C44DC"/>
    <w:rsid w:val="00404205"/>
    <w:rsid w:val="00405903"/>
    <w:rsid w:val="00430CD7"/>
    <w:rsid w:val="004566A0"/>
    <w:rsid w:val="00463FCE"/>
    <w:rsid w:val="00470386"/>
    <w:rsid w:val="00470AB4"/>
    <w:rsid w:val="00475E2A"/>
    <w:rsid w:val="00486B33"/>
    <w:rsid w:val="00496B8F"/>
    <w:rsid w:val="004A3168"/>
    <w:rsid w:val="004A7B75"/>
    <w:rsid w:val="004B2DD2"/>
    <w:rsid w:val="004B6FA6"/>
    <w:rsid w:val="004C160B"/>
    <w:rsid w:val="004D27D2"/>
    <w:rsid w:val="004E2B71"/>
    <w:rsid w:val="004E7235"/>
    <w:rsid w:val="004F3766"/>
    <w:rsid w:val="00502C09"/>
    <w:rsid w:val="00505733"/>
    <w:rsid w:val="00514265"/>
    <w:rsid w:val="00514CEC"/>
    <w:rsid w:val="00517E35"/>
    <w:rsid w:val="00541435"/>
    <w:rsid w:val="0056176A"/>
    <w:rsid w:val="00563EFC"/>
    <w:rsid w:val="00566339"/>
    <w:rsid w:val="00575828"/>
    <w:rsid w:val="00575A78"/>
    <w:rsid w:val="00580E6B"/>
    <w:rsid w:val="0058143F"/>
    <w:rsid w:val="00584119"/>
    <w:rsid w:val="00595129"/>
    <w:rsid w:val="005A1C8E"/>
    <w:rsid w:val="005A3CA2"/>
    <w:rsid w:val="005A5D8B"/>
    <w:rsid w:val="005C38D9"/>
    <w:rsid w:val="005E4CDC"/>
    <w:rsid w:val="005F10E1"/>
    <w:rsid w:val="005F2709"/>
    <w:rsid w:val="005F70E3"/>
    <w:rsid w:val="00603E78"/>
    <w:rsid w:val="00633FF2"/>
    <w:rsid w:val="00640168"/>
    <w:rsid w:val="00652E19"/>
    <w:rsid w:val="00664966"/>
    <w:rsid w:val="00667ABE"/>
    <w:rsid w:val="00670CA5"/>
    <w:rsid w:val="00686726"/>
    <w:rsid w:val="0069263A"/>
    <w:rsid w:val="00697AB2"/>
    <w:rsid w:val="006B3B3C"/>
    <w:rsid w:val="006C26DD"/>
    <w:rsid w:val="006D1189"/>
    <w:rsid w:val="006E40B5"/>
    <w:rsid w:val="006E6BEF"/>
    <w:rsid w:val="00710638"/>
    <w:rsid w:val="00715B4A"/>
    <w:rsid w:val="00720A8E"/>
    <w:rsid w:val="0072500C"/>
    <w:rsid w:val="0072792A"/>
    <w:rsid w:val="00730668"/>
    <w:rsid w:val="00733453"/>
    <w:rsid w:val="00743A23"/>
    <w:rsid w:val="007531DB"/>
    <w:rsid w:val="007569B5"/>
    <w:rsid w:val="00762FED"/>
    <w:rsid w:val="00793B24"/>
    <w:rsid w:val="007B6420"/>
    <w:rsid w:val="007C5D9F"/>
    <w:rsid w:val="007E38BF"/>
    <w:rsid w:val="00812BFB"/>
    <w:rsid w:val="0081344F"/>
    <w:rsid w:val="008469F5"/>
    <w:rsid w:val="00854D68"/>
    <w:rsid w:val="0086075A"/>
    <w:rsid w:val="00864041"/>
    <w:rsid w:val="00880758"/>
    <w:rsid w:val="008B7938"/>
    <w:rsid w:val="008E7B0A"/>
    <w:rsid w:val="008F53E3"/>
    <w:rsid w:val="00911263"/>
    <w:rsid w:val="00912C5C"/>
    <w:rsid w:val="00913DD1"/>
    <w:rsid w:val="0091600D"/>
    <w:rsid w:val="009164B0"/>
    <w:rsid w:val="0091773D"/>
    <w:rsid w:val="009327A5"/>
    <w:rsid w:val="0095008F"/>
    <w:rsid w:val="0096014F"/>
    <w:rsid w:val="0099077D"/>
    <w:rsid w:val="009921DC"/>
    <w:rsid w:val="009A462D"/>
    <w:rsid w:val="009C604D"/>
    <w:rsid w:val="009D0B57"/>
    <w:rsid w:val="00A41644"/>
    <w:rsid w:val="00A551E2"/>
    <w:rsid w:val="00A837D7"/>
    <w:rsid w:val="00A95006"/>
    <w:rsid w:val="00AA2331"/>
    <w:rsid w:val="00AC0823"/>
    <w:rsid w:val="00AD3290"/>
    <w:rsid w:val="00AD35AA"/>
    <w:rsid w:val="00AD647F"/>
    <w:rsid w:val="00AE12BF"/>
    <w:rsid w:val="00AE5833"/>
    <w:rsid w:val="00AF18B6"/>
    <w:rsid w:val="00AF2075"/>
    <w:rsid w:val="00AF316B"/>
    <w:rsid w:val="00AF3E75"/>
    <w:rsid w:val="00B13D10"/>
    <w:rsid w:val="00B308C0"/>
    <w:rsid w:val="00B340FB"/>
    <w:rsid w:val="00B71F70"/>
    <w:rsid w:val="00B86EAA"/>
    <w:rsid w:val="00BC1998"/>
    <w:rsid w:val="00BC679B"/>
    <w:rsid w:val="00BD7E35"/>
    <w:rsid w:val="00BE6AB6"/>
    <w:rsid w:val="00C07F18"/>
    <w:rsid w:val="00C10BFA"/>
    <w:rsid w:val="00C13ABA"/>
    <w:rsid w:val="00C40033"/>
    <w:rsid w:val="00C56C07"/>
    <w:rsid w:val="00C7173A"/>
    <w:rsid w:val="00C74D5A"/>
    <w:rsid w:val="00C90499"/>
    <w:rsid w:val="00C95B43"/>
    <w:rsid w:val="00CA2B7A"/>
    <w:rsid w:val="00CD5C19"/>
    <w:rsid w:val="00CF2FB3"/>
    <w:rsid w:val="00D17607"/>
    <w:rsid w:val="00D2059C"/>
    <w:rsid w:val="00D46A2F"/>
    <w:rsid w:val="00D6105E"/>
    <w:rsid w:val="00D628BE"/>
    <w:rsid w:val="00D66137"/>
    <w:rsid w:val="00D94AEF"/>
    <w:rsid w:val="00DC4719"/>
    <w:rsid w:val="00DE4061"/>
    <w:rsid w:val="00DF5CC1"/>
    <w:rsid w:val="00E16C44"/>
    <w:rsid w:val="00E253E1"/>
    <w:rsid w:val="00E271F6"/>
    <w:rsid w:val="00E45F90"/>
    <w:rsid w:val="00E931AC"/>
    <w:rsid w:val="00E9768C"/>
    <w:rsid w:val="00EA36A4"/>
    <w:rsid w:val="00EB6150"/>
    <w:rsid w:val="00EB7FFC"/>
    <w:rsid w:val="00EC3A96"/>
    <w:rsid w:val="00ED0E45"/>
    <w:rsid w:val="00F17CD1"/>
    <w:rsid w:val="00F361B0"/>
    <w:rsid w:val="00F37FF6"/>
    <w:rsid w:val="00F61547"/>
    <w:rsid w:val="00F854BA"/>
    <w:rsid w:val="00FA6398"/>
    <w:rsid w:val="00FB12AE"/>
    <w:rsid w:val="00FB486C"/>
    <w:rsid w:val="00FD5420"/>
    <w:rsid w:val="00FE4CA3"/>
    <w:rsid w:val="00FF11FA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52D48"/>
  <w15:docId w15:val="{372289DF-1F50-484B-9723-A0C981F8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E81"/>
  </w:style>
  <w:style w:type="paragraph" w:styleId="Heading1">
    <w:name w:val="heading 1"/>
    <w:basedOn w:val="Normal"/>
    <w:next w:val="Normal"/>
    <w:link w:val="Heading1Char"/>
    <w:uiPriority w:val="9"/>
    <w:qFormat/>
    <w:rsid w:val="008E7B0A"/>
    <w:pPr>
      <w:outlineLvl w:val="0"/>
    </w:pPr>
    <w:rPr>
      <w:rFonts w:ascii="Arial" w:hAnsi="Arial" w:cs="Arial"/>
      <w:b/>
      <w:color w:val="4BACC6" w:themeColor="accent5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7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551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A551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0B6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B4"/>
  </w:style>
  <w:style w:type="paragraph" w:styleId="Footer">
    <w:name w:val="footer"/>
    <w:basedOn w:val="Normal"/>
    <w:link w:val="FooterChar"/>
    <w:uiPriority w:val="99"/>
    <w:unhideWhenUsed/>
    <w:rsid w:val="0047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B4"/>
  </w:style>
  <w:style w:type="paragraph" w:styleId="BalloonText">
    <w:name w:val="Balloon Text"/>
    <w:basedOn w:val="Normal"/>
    <w:link w:val="BalloonTextChar"/>
    <w:uiPriority w:val="99"/>
    <w:semiHidden/>
    <w:unhideWhenUsed/>
    <w:rsid w:val="0047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0A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134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E7B0A"/>
    <w:rPr>
      <w:rFonts w:ascii="Arial" w:hAnsi="Arial" w:cs="Arial"/>
      <w:b/>
      <w:color w:val="4BACC6" w:themeColor="accent5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37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F6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7D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agraph">
    <w:name w:val="paragraph"/>
    <w:basedOn w:val="Normal"/>
    <w:uiPriority w:val="99"/>
    <w:rsid w:val="004D27D2"/>
    <w:pPr>
      <w:tabs>
        <w:tab w:val="left" w:pos="567"/>
      </w:tabs>
      <w:spacing w:before="100" w:after="100" w:line="240" w:lineRule="auto"/>
    </w:pPr>
    <w:rPr>
      <w:rFonts w:ascii="Garamond" w:eastAsia="Times New Roman" w:hAnsi="Garamond" w:cs="Garamond"/>
      <w:sz w:val="20"/>
      <w:szCs w:val="20"/>
      <w:lang w:eastAsia="en-AU"/>
    </w:rPr>
  </w:style>
  <w:style w:type="table" w:styleId="GridTable1Light-Accent3">
    <w:name w:val="Grid Table 1 Light Accent 3"/>
    <w:basedOn w:val="TableNormal"/>
    <w:uiPriority w:val="46"/>
    <w:rsid w:val="00A837D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224E81"/>
    <w:rPr>
      <w:color w:val="808080"/>
    </w:rPr>
  </w:style>
  <w:style w:type="table" w:styleId="GridTable4-Accent3">
    <w:name w:val="Grid Table 4 Accent 3"/>
    <w:basedOn w:val="TableNormal"/>
    <w:uiPriority w:val="49"/>
    <w:rsid w:val="00224E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24E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38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1715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D7D7D"/>
                                <w:left w:val="single" w:sz="6" w:space="0" w:color="7D7D7D"/>
                                <w:bottom w:val="single" w:sz="6" w:space="0" w:color="7D7D7D"/>
                                <w:right w:val="single" w:sz="6" w:space="0" w:color="7D7D7D"/>
                              </w:divBdr>
                              <w:divsChild>
                                <w:div w:id="7238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4548">
                                      <w:marLeft w:val="255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4519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.Queanbeyan@marathonhealth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chardson\Documents\Position%20Description_Frontline_%20DR_04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81C1-3B64-4EC9-B2B2-51ADCF21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Description_Frontline_ DR_0405.dotx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drichardson</dc:creator>
  <cp:lastModifiedBy>Michelle Russell</cp:lastModifiedBy>
  <cp:revision>2</cp:revision>
  <cp:lastPrinted>2020-04-03T06:22:00Z</cp:lastPrinted>
  <dcterms:created xsi:type="dcterms:W3CDTF">2020-04-06T00:20:00Z</dcterms:created>
  <dcterms:modified xsi:type="dcterms:W3CDTF">2020-04-06T00:20:00Z</dcterms:modified>
</cp:coreProperties>
</file>