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Cs/>
          <w:noProof w:val="0"/>
          <w:color w:val="616A74" w:themeColor="background2"/>
          <w:sz w:val="24"/>
          <w:szCs w:val="26"/>
        </w:rPr>
        <w:id w:val="-194152443"/>
        <w:docPartObj>
          <w:docPartGallery w:val="Cover Pages"/>
          <w:docPartUnique/>
        </w:docPartObj>
      </w:sdtPr>
      <w:sdtEndPr/>
      <w:sdtContent>
        <w:p w14:paraId="45B6CD92" w14:textId="42DF940C" w:rsidR="00451AB2" w:rsidRDefault="00451AB2" w:rsidP="00451AB2">
          <w:pPr>
            <w:pStyle w:val="Issuedate"/>
            <w:spacing w:before="0" w:after="0"/>
          </w:pPr>
          <w:r>
            <w:t xml:space="preserve">headspace </w:t>
          </w:r>
          <w:r w:rsidR="001D4707">
            <w:t>Upper Coomera</w:t>
          </w:r>
        </w:p>
        <w:p w14:paraId="10F9439E" w14:textId="77777777" w:rsidR="00451AB2" w:rsidRPr="00451AB2" w:rsidRDefault="00451AB2" w:rsidP="00451AB2">
          <w:pPr>
            <w:pStyle w:val="Issuedate"/>
            <w:spacing w:before="0" w:after="0"/>
            <w:rPr>
              <w:sz w:val="36"/>
              <w:szCs w:val="36"/>
            </w:rPr>
          </w:pPr>
          <w:r w:rsidRPr="00451AB2">
            <w:rPr>
              <w:sz w:val="36"/>
              <w:szCs w:val="36"/>
            </w:rPr>
            <w:t>Referral Form</w:t>
          </w:r>
        </w:p>
        <w:p w14:paraId="74489AF6" w14:textId="56DE9234" w:rsidR="00451AB2" w:rsidRPr="00451AB2" w:rsidRDefault="00B40E5D" w:rsidP="00451AB2">
          <w:pPr>
            <w:pStyle w:val="Heading3"/>
            <w:spacing w:after="0" w:line="240" w:lineRule="auto"/>
            <w:jc w:val="center"/>
            <w:rPr>
              <w:i/>
              <w:iCs/>
              <w:color w:val="auto"/>
              <w:sz w:val="20"/>
              <w:szCs w:val="20"/>
            </w:rPr>
          </w:pPr>
        </w:p>
      </w:sdtContent>
    </w:sdt>
    <w:bookmarkStart w:id="0" w:name="Heading" w:displacedByCustomXml="prev"/>
    <w:bookmarkEnd w:id="0" w:displacedByCustomXml="prev"/>
    <w:p w14:paraId="2C1A033C" w14:textId="6814297A" w:rsidR="008557EC" w:rsidRPr="008108C5" w:rsidRDefault="00451AB2" w:rsidP="00451AB2">
      <w:pPr>
        <w:pStyle w:val="Heading3"/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8108C5">
        <w:rPr>
          <w:rFonts w:ascii="Calibri Light" w:hAnsi="Calibri Light" w:cs="Calibri Light"/>
          <w:i/>
          <w:iCs/>
          <w:color w:val="auto"/>
          <w:sz w:val="20"/>
          <w:szCs w:val="20"/>
        </w:rPr>
        <w:t>Please return completed form to</w:t>
      </w:r>
      <w:r w:rsidRPr="008108C5">
        <w:rPr>
          <w:rFonts w:ascii="Calibri Light" w:hAnsi="Calibri Light" w:cs="Calibri Light"/>
          <w:sz w:val="20"/>
          <w:szCs w:val="20"/>
        </w:rPr>
        <w:t>:</w:t>
      </w:r>
    </w:p>
    <w:p w14:paraId="5472A1DE" w14:textId="4C92644E" w:rsidR="00451AB2" w:rsidRPr="008108C5" w:rsidRDefault="00451AB2" w:rsidP="00451AB2">
      <w:pPr>
        <w:spacing w:after="0"/>
        <w:jc w:val="center"/>
        <w:rPr>
          <w:rFonts w:ascii="Calibri Light" w:hAnsi="Calibri Light" w:cs="Calibri Light"/>
          <w:szCs w:val="20"/>
        </w:rPr>
      </w:pPr>
      <w:r w:rsidRPr="008108C5">
        <w:rPr>
          <w:rFonts w:ascii="Calibri Light" w:hAnsi="Calibri Light" w:cs="Calibri Light"/>
          <w:b/>
          <w:bCs/>
          <w:szCs w:val="20"/>
        </w:rPr>
        <w:t>Email:</w:t>
      </w:r>
      <w:r w:rsidRPr="008108C5">
        <w:rPr>
          <w:rFonts w:ascii="Calibri Light" w:hAnsi="Calibri Light" w:cs="Calibri Light"/>
          <w:szCs w:val="20"/>
        </w:rPr>
        <w:t xml:space="preserve"> </w:t>
      </w:r>
      <w:hyperlink r:id="rId12" w:history="1">
        <w:r w:rsidR="00512757" w:rsidRPr="00B76070">
          <w:rPr>
            <w:rStyle w:val="Hyperlink"/>
            <w:rFonts w:ascii="Calibri Light" w:hAnsi="Calibri Light" w:cs="Calibri Light"/>
            <w:szCs w:val="20"/>
          </w:rPr>
          <w:t>reception@headspaceuc.org.au</w:t>
        </w:r>
      </w:hyperlink>
    </w:p>
    <w:p w14:paraId="3843032F" w14:textId="3F3A2970" w:rsidR="00451AB2" w:rsidRPr="008108C5" w:rsidRDefault="00451AB2" w:rsidP="00451AB2">
      <w:pPr>
        <w:spacing w:after="0"/>
        <w:jc w:val="center"/>
        <w:rPr>
          <w:rFonts w:ascii="Calibri Light" w:hAnsi="Calibri Light" w:cs="Calibri Light"/>
          <w:szCs w:val="20"/>
        </w:rPr>
      </w:pPr>
      <w:r w:rsidRPr="008108C5">
        <w:rPr>
          <w:rFonts w:ascii="Calibri Light" w:hAnsi="Calibri Light" w:cs="Calibri Light"/>
          <w:b/>
          <w:bCs/>
          <w:szCs w:val="20"/>
        </w:rPr>
        <w:t>Phone:</w:t>
      </w:r>
      <w:r w:rsidRPr="008108C5">
        <w:rPr>
          <w:rFonts w:ascii="Calibri Light" w:hAnsi="Calibri Light" w:cs="Calibri Light"/>
          <w:szCs w:val="20"/>
        </w:rPr>
        <w:t xml:space="preserve"> 07 </w:t>
      </w:r>
      <w:r w:rsidR="00512757">
        <w:rPr>
          <w:rFonts w:ascii="Calibri Light" w:hAnsi="Calibri Light" w:cs="Calibri Light"/>
          <w:szCs w:val="20"/>
        </w:rPr>
        <w:t>5600 1999</w:t>
      </w:r>
      <w:r w:rsidRPr="008108C5">
        <w:rPr>
          <w:rFonts w:ascii="Calibri Light" w:hAnsi="Calibri Light" w:cs="Calibri Light"/>
          <w:szCs w:val="20"/>
        </w:rPr>
        <w:t xml:space="preserve"> </w:t>
      </w:r>
      <w:r w:rsidRPr="008108C5">
        <w:rPr>
          <w:rFonts w:ascii="Calibri Light" w:hAnsi="Calibri Light" w:cs="Calibri Light"/>
          <w:b/>
          <w:bCs/>
          <w:szCs w:val="20"/>
        </w:rPr>
        <w:t>Fax:</w:t>
      </w:r>
      <w:r w:rsidRPr="008108C5">
        <w:rPr>
          <w:rFonts w:ascii="Calibri Light" w:hAnsi="Calibri Light" w:cs="Calibri Light"/>
          <w:szCs w:val="20"/>
        </w:rPr>
        <w:t xml:space="preserve"> 07 </w:t>
      </w:r>
      <w:r w:rsidR="00512757">
        <w:rPr>
          <w:rFonts w:ascii="Calibri Light" w:hAnsi="Calibri Light" w:cs="Calibri Light"/>
          <w:szCs w:val="20"/>
        </w:rPr>
        <w:t>3568</w:t>
      </w:r>
      <w:r w:rsidRPr="008108C5">
        <w:rPr>
          <w:rFonts w:ascii="Calibri Light" w:hAnsi="Calibri Light" w:cs="Calibri Light"/>
          <w:szCs w:val="20"/>
        </w:rPr>
        <w:t xml:space="preserve"> </w:t>
      </w:r>
      <w:r w:rsidR="00512757">
        <w:rPr>
          <w:rFonts w:ascii="Calibri Light" w:hAnsi="Calibri Light" w:cs="Calibri Light"/>
          <w:szCs w:val="20"/>
        </w:rPr>
        <w:t>8300</w:t>
      </w:r>
    </w:p>
    <w:p w14:paraId="050480A9" w14:textId="7C216D16" w:rsidR="00451AB2" w:rsidRPr="008108C5" w:rsidRDefault="00451AB2" w:rsidP="00451AB2">
      <w:pPr>
        <w:spacing w:after="0"/>
        <w:jc w:val="center"/>
        <w:rPr>
          <w:rFonts w:ascii="Calibri Light" w:hAnsi="Calibri Light" w:cs="Calibri Light"/>
          <w:szCs w:val="20"/>
        </w:rPr>
      </w:pPr>
      <w:r w:rsidRPr="008108C5">
        <w:rPr>
          <w:rFonts w:ascii="Calibri Light" w:hAnsi="Calibri Light" w:cs="Calibri Light"/>
          <w:szCs w:val="20"/>
        </w:rPr>
        <w:t xml:space="preserve">All enquiries </w:t>
      </w:r>
      <w:r w:rsidR="008F170A" w:rsidRPr="008108C5">
        <w:rPr>
          <w:rFonts w:ascii="Calibri Light" w:hAnsi="Calibri Light" w:cs="Calibri Light"/>
          <w:szCs w:val="20"/>
        </w:rPr>
        <w:t xml:space="preserve">are </w:t>
      </w:r>
      <w:r w:rsidRPr="008108C5">
        <w:rPr>
          <w:rFonts w:ascii="Calibri Light" w:hAnsi="Calibri Light" w:cs="Calibri Light"/>
          <w:szCs w:val="20"/>
        </w:rPr>
        <w:t>welcome</w:t>
      </w:r>
    </w:p>
    <w:p w14:paraId="3F00CD49" w14:textId="7C0F5E7A" w:rsidR="00555D73" w:rsidRPr="00432C64" w:rsidRDefault="00555D73" w:rsidP="00555D73">
      <w:pPr>
        <w:spacing w:after="0"/>
        <w:rPr>
          <w:sz w:val="10"/>
          <w:szCs w:val="14"/>
        </w:rPr>
      </w:pPr>
    </w:p>
    <w:p w14:paraId="3A9F0075" w14:textId="77777777" w:rsidR="008F170A" w:rsidRPr="00432C64" w:rsidRDefault="008F170A" w:rsidP="008F170A">
      <w:pPr>
        <w:shd w:val="pct10" w:color="auto" w:fill="auto"/>
        <w:spacing w:after="0"/>
        <w:rPr>
          <w:rFonts w:ascii="Calibri Light" w:hAnsi="Calibri Light" w:cs="Calibri Light"/>
          <w:b/>
          <w:smallCaps/>
          <w:sz w:val="22"/>
          <w:szCs w:val="28"/>
        </w:rPr>
      </w:pPr>
      <w:r w:rsidRPr="00432C64">
        <w:rPr>
          <w:rFonts w:ascii="Calibri Light" w:hAnsi="Calibri Light" w:cs="Calibri Light"/>
          <w:b/>
          <w:smallCaps/>
          <w:sz w:val="22"/>
          <w:szCs w:val="28"/>
        </w:rPr>
        <w:t>PRIMARY REASON (S) FOR REFERRAL</w:t>
      </w:r>
    </w:p>
    <w:p w14:paraId="00E15A1B" w14:textId="56F9CC69" w:rsidR="008F170A" w:rsidRPr="001749EA" w:rsidRDefault="008F170A" w:rsidP="00512757">
      <w:pPr>
        <w:spacing w:after="0" w:line="276" w:lineRule="auto"/>
        <w:rPr>
          <w:rFonts w:ascii="Calibri Light" w:hAnsi="Calibri Light" w:cs="Calibri Light"/>
        </w:rPr>
      </w:pPr>
      <w:r w:rsidRPr="001749EA">
        <w:rPr>
          <w:rFonts w:ascii="Calibri Light" w:hAnsi="Calibri Light" w:cs="Calibri Light"/>
        </w:rPr>
        <w:t xml:space="preserve">Mental Health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7BB0877E" wp14:editId="23322D1F">
                <wp:extent cx="107950" cy="107950"/>
                <wp:effectExtent l="5080" t="8890" r="10795" b="6985"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2027F44" id="Rectangle 4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fD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KzBWdOWKrR&#10;Z1JNuNYoRnckUO9DSXFP/hGHFIO/B/ktMAfrjsLULSL0nRI10SqG+OzFg8EI9JRt+49QE7zYRUha&#10;HRq0AyCpwA6pJMdzSdQhMkmXRX61mF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3NkHw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</w:rPr>
        <w:t xml:space="preserve">              </w:t>
      </w:r>
      <w:r w:rsidRPr="001749EA">
        <w:rPr>
          <w:rFonts w:ascii="Calibri Light" w:hAnsi="Calibri Light" w:cs="Calibri Light"/>
        </w:rPr>
        <w:tab/>
        <w:t xml:space="preserve">Alcohol/Drug Use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3E4AD932" wp14:editId="7BA8B165">
                <wp:extent cx="107950" cy="107950"/>
                <wp:effectExtent l="12700" t="8890" r="12700" b="6985"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1DB5479" id="Rectangle 4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XNHg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1em1z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</w:rPr>
        <w:t xml:space="preserve">                 Physical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587B26B5" wp14:editId="19596DA9">
                <wp:extent cx="107950" cy="107950"/>
                <wp:effectExtent l="8255" t="8890" r="7620" b="6985"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94C9BF9" id="Rectangle 4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qR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ovk6k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</w:rPr>
        <w:tab/>
        <w:t xml:space="preserve">            Vocational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0788DBE7" wp14:editId="7720A317">
                <wp:extent cx="107950" cy="107950"/>
                <wp:effectExtent l="12065" t="8890" r="13335" b="6985"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BF441C6" id="Rectangle 4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ifHg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q8mIn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</w:rPr>
        <w:tab/>
        <w:t xml:space="preserve">             Other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2868E0D8" wp14:editId="4684EEC3">
                <wp:extent cx="107950" cy="107950"/>
                <wp:effectExtent l="5080" t="8890" r="10795" b="6985"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6B4A753" id="Rectangle 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6MHg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sJlej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</w:p>
    <w:p w14:paraId="6682422A" w14:textId="77777777" w:rsidR="008F170A" w:rsidRPr="001749EA" w:rsidRDefault="008F170A" w:rsidP="008F170A">
      <w:pPr>
        <w:spacing w:after="0"/>
        <w:rPr>
          <w:rFonts w:ascii="Calibri Light" w:hAnsi="Calibri Light" w:cs="Calibri Light"/>
          <w:sz w:val="8"/>
          <w:szCs w:val="8"/>
        </w:rPr>
      </w:pPr>
    </w:p>
    <w:p w14:paraId="2E312A0A" w14:textId="77777777" w:rsidR="008F170A" w:rsidRPr="001749EA" w:rsidRDefault="008F170A" w:rsidP="008F170A">
      <w:pPr>
        <w:shd w:val="pct10" w:color="auto" w:fill="auto"/>
        <w:spacing w:after="0"/>
        <w:rPr>
          <w:rFonts w:ascii="Calibri Light" w:hAnsi="Calibri Light" w:cs="Calibri Light"/>
          <w:b/>
          <w:smallCaps/>
          <w:sz w:val="8"/>
          <w:szCs w:val="8"/>
        </w:rPr>
      </w:pPr>
      <w:r w:rsidRPr="00432C64">
        <w:rPr>
          <w:rFonts w:ascii="Calibri Light" w:hAnsi="Calibri Light" w:cs="Calibri Light"/>
          <w:b/>
          <w:smallCaps/>
          <w:sz w:val="22"/>
          <w:szCs w:val="28"/>
        </w:rPr>
        <w:t xml:space="preserve">PERSON BEING REFERRED (THESE DETAILS WILL BE USED TO CONTACT THE YOUNG PERSON / PARENT, GUARDIAN) </w:t>
      </w:r>
    </w:p>
    <w:p w14:paraId="2F2680E0" w14:textId="77777777" w:rsidR="008F170A" w:rsidRPr="001749EA" w:rsidRDefault="008F170A" w:rsidP="008F170A">
      <w:pPr>
        <w:shd w:val="clear" w:color="auto" w:fill="FFFFFF"/>
        <w:spacing w:after="0"/>
        <w:rPr>
          <w:rFonts w:ascii="Calibri Light" w:hAnsi="Calibri Light" w:cs="Calibri Light"/>
          <w:b/>
          <w:smallCaps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3"/>
        <w:gridCol w:w="2779"/>
        <w:gridCol w:w="1462"/>
        <w:gridCol w:w="1387"/>
        <w:gridCol w:w="1122"/>
        <w:gridCol w:w="1895"/>
      </w:tblGrid>
      <w:tr w:rsidR="008F170A" w:rsidRPr="001749EA" w14:paraId="3A42CC05" w14:textId="77777777" w:rsidTr="00767030">
        <w:trPr>
          <w:trHeight w:val="539"/>
        </w:trPr>
        <w:tc>
          <w:tcPr>
            <w:tcW w:w="1809" w:type="dxa"/>
            <w:shd w:val="clear" w:color="auto" w:fill="auto"/>
          </w:tcPr>
          <w:p w14:paraId="732AD089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 xml:space="preserve">First Name: </w:t>
            </w:r>
          </w:p>
        </w:tc>
        <w:tc>
          <w:tcPr>
            <w:tcW w:w="3156" w:type="dxa"/>
            <w:shd w:val="clear" w:color="auto" w:fill="auto"/>
          </w:tcPr>
          <w:p w14:paraId="4C8F1CB1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522" w:type="dxa"/>
            <w:shd w:val="clear" w:color="auto" w:fill="auto"/>
          </w:tcPr>
          <w:p w14:paraId="294C9522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Last Name: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7A02033A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3A5CBB75" w14:textId="77777777" w:rsidTr="00767030">
        <w:trPr>
          <w:trHeight w:val="585"/>
        </w:trPr>
        <w:tc>
          <w:tcPr>
            <w:tcW w:w="1809" w:type="dxa"/>
            <w:shd w:val="clear" w:color="auto" w:fill="auto"/>
          </w:tcPr>
          <w:p w14:paraId="2F99B0B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Date of Birth:</w:t>
            </w:r>
          </w:p>
        </w:tc>
        <w:tc>
          <w:tcPr>
            <w:tcW w:w="3156" w:type="dxa"/>
            <w:shd w:val="clear" w:color="auto" w:fill="auto"/>
          </w:tcPr>
          <w:p w14:paraId="361D083D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522" w:type="dxa"/>
            <w:shd w:val="clear" w:color="auto" w:fill="auto"/>
          </w:tcPr>
          <w:p w14:paraId="12D1E90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Gender:</w:t>
            </w:r>
          </w:p>
        </w:tc>
        <w:tc>
          <w:tcPr>
            <w:tcW w:w="1559" w:type="dxa"/>
            <w:shd w:val="clear" w:color="auto" w:fill="auto"/>
          </w:tcPr>
          <w:p w14:paraId="19E45A8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</w:tcPr>
          <w:p w14:paraId="6870AE8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Pronouns:</w:t>
            </w:r>
          </w:p>
        </w:tc>
        <w:tc>
          <w:tcPr>
            <w:tcW w:w="2142" w:type="dxa"/>
            <w:shd w:val="clear" w:color="auto" w:fill="auto"/>
          </w:tcPr>
          <w:p w14:paraId="45E341B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1C21C61E" w14:textId="77777777" w:rsidTr="00767030">
        <w:trPr>
          <w:trHeight w:val="571"/>
        </w:trPr>
        <w:tc>
          <w:tcPr>
            <w:tcW w:w="1809" w:type="dxa"/>
            <w:shd w:val="clear" w:color="auto" w:fill="auto"/>
          </w:tcPr>
          <w:p w14:paraId="12905744" w14:textId="77777777" w:rsidR="008F170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Primary</w:t>
            </w:r>
          </w:p>
          <w:p w14:paraId="4670846C" w14:textId="77777777" w:rsidR="008F170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Mobile</w:t>
            </w:r>
          </w:p>
          <w:p w14:paraId="6595105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Contact &amp; Name</w:t>
            </w:r>
            <w:r w:rsidRPr="001749EA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156" w:type="dxa"/>
            <w:shd w:val="clear" w:color="auto" w:fill="auto"/>
          </w:tcPr>
          <w:p w14:paraId="22A05257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522" w:type="dxa"/>
            <w:shd w:val="clear" w:color="auto" w:fill="auto"/>
          </w:tcPr>
          <w:p w14:paraId="7B8395B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Secondary </w:t>
            </w:r>
            <w:r w:rsidRPr="001749EA">
              <w:rPr>
                <w:rFonts w:ascii="Calibri Light" w:hAnsi="Calibri Light" w:cs="Calibri Light"/>
              </w:rPr>
              <w:t>Phone</w:t>
            </w:r>
            <w:r>
              <w:rPr>
                <w:rFonts w:ascii="Calibri Light" w:hAnsi="Calibri Light" w:cs="Calibri Light"/>
              </w:rPr>
              <w:t xml:space="preserve"> Contact &amp; Name</w:t>
            </w:r>
            <w:r w:rsidRPr="001749EA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0212891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1F3D2EB4" w14:textId="77777777" w:rsidTr="00767030">
        <w:trPr>
          <w:trHeight w:val="711"/>
        </w:trPr>
        <w:tc>
          <w:tcPr>
            <w:tcW w:w="1809" w:type="dxa"/>
            <w:shd w:val="clear" w:color="auto" w:fill="auto"/>
          </w:tcPr>
          <w:p w14:paraId="56BA3E6C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9513" w:type="dxa"/>
            <w:gridSpan w:val="5"/>
            <w:shd w:val="clear" w:color="auto" w:fill="auto"/>
          </w:tcPr>
          <w:p w14:paraId="41F997B1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4E516BD6" w14:textId="77777777" w:rsidTr="00767030">
        <w:trPr>
          <w:trHeight w:val="963"/>
        </w:trPr>
        <w:tc>
          <w:tcPr>
            <w:tcW w:w="1809" w:type="dxa"/>
            <w:shd w:val="clear" w:color="auto" w:fill="auto"/>
          </w:tcPr>
          <w:p w14:paraId="09357B39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Address:</w:t>
            </w:r>
          </w:p>
        </w:tc>
        <w:tc>
          <w:tcPr>
            <w:tcW w:w="9513" w:type="dxa"/>
            <w:gridSpan w:val="5"/>
            <w:shd w:val="clear" w:color="auto" w:fill="auto"/>
          </w:tcPr>
          <w:p w14:paraId="63C4E64A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13C381A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131A7520" w14:textId="77777777" w:rsidTr="00767030">
        <w:trPr>
          <w:trHeight w:val="722"/>
        </w:trPr>
        <w:tc>
          <w:tcPr>
            <w:tcW w:w="11322" w:type="dxa"/>
            <w:gridSpan w:val="6"/>
            <w:shd w:val="clear" w:color="auto" w:fill="auto"/>
          </w:tcPr>
          <w:p w14:paraId="24A2C2DE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Parent/ Guardian Name and Contact Number: (if consent given by young person)</w:t>
            </w:r>
          </w:p>
        </w:tc>
      </w:tr>
    </w:tbl>
    <w:p w14:paraId="790C021F" w14:textId="77777777" w:rsidR="008F170A" w:rsidRPr="001749EA" w:rsidRDefault="008F170A" w:rsidP="008F170A">
      <w:pPr>
        <w:shd w:val="clear" w:color="auto" w:fill="FFFFFF"/>
        <w:spacing w:after="0"/>
        <w:rPr>
          <w:rFonts w:ascii="Calibri Light" w:hAnsi="Calibri Light" w:cs="Calibri Light"/>
          <w:b/>
          <w:smallCaps/>
          <w:sz w:val="14"/>
          <w:szCs w:val="14"/>
        </w:rPr>
      </w:pPr>
    </w:p>
    <w:p w14:paraId="5CBA53A0" w14:textId="29BBFC06" w:rsidR="008F170A" w:rsidRPr="001749EA" w:rsidRDefault="008F170A" w:rsidP="008F170A">
      <w:pPr>
        <w:shd w:val="pct10" w:color="auto" w:fill="auto"/>
        <w:spacing w:after="0"/>
        <w:rPr>
          <w:rFonts w:ascii="Calibri Light" w:hAnsi="Calibri Light" w:cs="Calibri Light"/>
          <w:b/>
          <w:smallCaps/>
        </w:rPr>
      </w:pPr>
      <w:r w:rsidRPr="008108C5">
        <w:rPr>
          <w:rFonts w:ascii="Calibri Light" w:hAnsi="Calibri Light" w:cs="Calibri Light"/>
          <w:b/>
          <w:smallCaps/>
          <w:sz w:val="22"/>
          <w:szCs w:val="28"/>
        </w:rPr>
        <w:t>AUTHORISATION OF REFERRAL BY PERSON BEING REFERRED</w:t>
      </w:r>
      <w:r w:rsidRPr="008108C5">
        <w:rPr>
          <w:rFonts w:ascii="Calibri Light" w:hAnsi="Calibri Light" w:cs="Calibri Light"/>
          <w:b/>
          <w:smallCaps/>
          <w:sz w:val="22"/>
          <w:szCs w:val="28"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</w:p>
    <w:p w14:paraId="7326FE68" w14:textId="77777777" w:rsidR="008F170A" w:rsidRPr="001749EA" w:rsidRDefault="008F170A" w:rsidP="008F170A">
      <w:pPr>
        <w:spacing w:after="0"/>
        <w:rPr>
          <w:rFonts w:ascii="Calibri Light" w:hAnsi="Calibri Light" w:cs="Calibri Light"/>
          <w:u w:val="single"/>
        </w:rPr>
      </w:pPr>
      <w:r w:rsidRPr="001749EA">
        <w:rPr>
          <w:rFonts w:ascii="Calibri Light" w:hAnsi="Calibri Light" w:cs="Calibri Light"/>
          <w:u w:val="single"/>
        </w:rPr>
        <w:t xml:space="preserve">Please NOTE: Referrals will not be processed without signed consent. </w:t>
      </w:r>
    </w:p>
    <w:p w14:paraId="39FAE174" w14:textId="77777777" w:rsidR="008F170A" w:rsidRPr="001749EA" w:rsidRDefault="008F170A" w:rsidP="008F170A">
      <w:pPr>
        <w:spacing w:after="0"/>
        <w:rPr>
          <w:rFonts w:ascii="Calibri Light" w:hAnsi="Calibri Light" w:cs="Calibri Light"/>
        </w:rPr>
      </w:pPr>
      <w:r w:rsidRPr="001749EA">
        <w:rPr>
          <w:rFonts w:ascii="Calibri Light" w:hAnsi="Calibri Light" w:cs="Calibri Light"/>
        </w:rPr>
        <w:t xml:space="preserve">I am aware that this referral is being made. I understand that I can withdraw from this referral or from the referred service at any time. </w:t>
      </w:r>
    </w:p>
    <w:p w14:paraId="51D54D35" w14:textId="77777777" w:rsidR="00224976" w:rsidRDefault="00224976" w:rsidP="008F170A">
      <w:pPr>
        <w:spacing w:after="0"/>
        <w:rPr>
          <w:rFonts w:ascii="Calibri Light" w:hAnsi="Calibri Light" w:cs="Calibri Light"/>
          <w:u w:val="single"/>
        </w:rPr>
      </w:pPr>
    </w:p>
    <w:p w14:paraId="6F2B0603" w14:textId="5BD9E93A" w:rsidR="00A72518" w:rsidRDefault="008F170A" w:rsidP="008F170A">
      <w:pPr>
        <w:spacing w:after="0"/>
        <w:rPr>
          <w:rFonts w:ascii="Calibri Light" w:hAnsi="Calibri Light" w:cs="Calibri Light"/>
        </w:rPr>
      </w:pPr>
      <w:r w:rsidRPr="001749EA">
        <w:rPr>
          <w:rFonts w:ascii="Calibri Light" w:hAnsi="Calibri Light" w:cs="Calibri Light"/>
          <w:u w:val="single"/>
        </w:rPr>
        <w:t>I give permission</w:t>
      </w:r>
      <w:r w:rsidRPr="001749EA">
        <w:rPr>
          <w:rFonts w:ascii="Calibri Light" w:hAnsi="Calibri Light" w:cs="Calibri Light"/>
        </w:rPr>
        <w:t xml:space="preserve"> for </w:t>
      </w:r>
      <w:r w:rsidRPr="001749EA">
        <w:rPr>
          <w:rFonts w:ascii="Calibri Light" w:hAnsi="Calibri Light" w:cs="Calibri Light"/>
          <w:b/>
        </w:rPr>
        <w:t>headspace</w:t>
      </w:r>
      <w:r w:rsidR="00512757">
        <w:rPr>
          <w:rFonts w:ascii="Calibri Light" w:hAnsi="Calibri Light" w:cs="Calibri Light"/>
        </w:rPr>
        <w:t xml:space="preserve"> Upper Coomera</w:t>
      </w:r>
      <w:r w:rsidRPr="001749EA">
        <w:rPr>
          <w:rFonts w:ascii="Calibri Light" w:hAnsi="Calibri Light" w:cs="Calibri Light"/>
        </w:rPr>
        <w:t xml:space="preserve"> to use my contact details above for future contact with me.</w:t>
      </w:r>
      <w:r w:rsidR="008108C5">
        <w:rPr>
          <w:rFonts w:ascii="Calibri Light" w:hAnsi="Calibri Light" w:cs="Calibri Light"/>
        </w:rPr>
        <w:t xml:space="preserve"> </w:t>
      </w:r>
      <w:r w:rsidRPr="001749EA">
        <w:rPr>
          <w:rFonts w:ascii="Calibri Light" w:hAnsi="Calibri Light" w:cs="Calibri Light"/>
        </w:rPr>
        <w:t xml:space="preserve"> </w:t>
      </w:r>
    </w:p>
    <w:p w14:paraId="68A7FAC7" w14:textId="60928E55" w:rsidR="008F170A" w:rsidRPr="001749EA" w:rsidRDefault="008F170A" w:rsidP="008F170A">
      <w:pPr>
        <w:spacing w:after="0"/>
        <w:rPr>
          <w:rFonts w:ascii="Calibri Light" w:hAnsi="Calibri Light" w:cs="Calibri Light"/>
        </w:rPr>
      </w:pPr>
      <w:r w:rsidRPr="001749EA">
        <w:rPr>
          <w:rFonts w:ascii="Calibri Light" w:hAnsi="Calibri Light" w:cs="Calibri Light"/>
        </w:rPr>
        <w:t xml:space="preserve">Yes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2F213085" wp14:editId="2CC7E4D8">
                <wp:extent cx="107950" cy="107950"/>
                <wp:effectExtent l="8890" t="13970" r="6985" b="11430"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5078280" id="Rectangle 4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UWZa2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108C5">
        <w:rPr>
          <w:rFonts w:ascii="Calibri Light" w:hAnsi="Calibri Light" w:cs="Calibri Light"/>
        </w:rPr>
        <w:t xml:space="preserve">    </w:t>
      </w:r>
      <w:r w:rsidRPr="001749EA">
        <w:rPr>
          <w:rFonts w:ascii="Calibri Light" w:hAnsi="Calibri Light" w:cs="Calibri Light"/>
        </w:rPr>
        <w:t xml:space="preserve">No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274F2FB1" wp14:editId="249FB2F4">
                <wp:extent cx="107950" cy="107950"/>
                <wp:effectExtent l="10795" t="13970" r="5080" b="11430"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A7ED60D" id="Rectangle 4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daSS4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</w:p>
    <w:p w14:paraId="33F8EB11" w14:textId="77777777" w:rsidR="00224976" w:rsidRDefault="00224976" w:rsidP="008F170A">
      <w:pPr>
        <w:spacing w:after="0"/>
        <w:rPr>
          <w:rFonts w:ascii="Calibri Light" w:hAnsi="Calibri Light" w:cs="Calibri Light"/>
          <w:u w:val="single"/>
        </w:rPr>
      </w:pPr>
    </w:p>
    <w:p w14:paraId="0F4C83C1" w14:textId="7EFFBCBF" w:rsidR="008F170A" w:rsidRPr="001749EA" w:rsidRDefault="008F170A" w:rsidP="008F170A">
      <w:pPr>
        <w:spacing w:after="0"/>
        <w:rPr>
          <w:rFonts w:ascii="Calibri Light" w:hAnsi="Calibri Light" w:cs="Calibri Light"/>
          <w:sz w:val="2"/>
          <w:szCs w:val="2"/>
        </w:rPr>
      </w:pPr>
      <w:r w:rsidRPr="001749EA">
        <w:rPr>
          <w:rFonts w:ascii="Calibri Light" w:hAnsi="Calibri Light" w:cs="Calibri Light"/>
          <w:u w:val="single"/>
        </w:rPr>
        <w:t>I give permission</w:t>
      </w:r>
      <w:r w:rsidRPr="001749EA">
        <w:rPr>
          <w:rFonts w:ascii="Calibri Light" w:hAnsi="Calibri Light" w:cs="Calibri Light"/>
        </w:rPr>
        <w:t xml:space="preserve"> for the </w:t>
      </w:r>
      <w:r w:rsidRPr="001749EA">
        <w:rPr>
          <w:rFonts w:ascii="Calibri Light" w:hAnsi="Calibri Light" w:cs="Calibri Light"/>
          <w:b/>
        </w:rPr>
        <w:t>staff</w:t>
      </w:r>
      <w:r w:rsidRPr="001749EA">
        <w:rPr>
          <w:rFonts w:ascii="Calibri Light" w:hAnsi="Calibri Light" w:cs="Calibri Light"/>
        </w:rPr>
        <w:t xml:space="preserve"> of </w:t>
      </w:r>
      <w:r w:rsidRPr="001749EA">
        <w:rPr>
          <w:rFonts w:ascii="Calibri Light" w:hAnsi="Calibri Light" w:cs="Calibri Light"/>
          <w:b/>
        </w:rPr>
        <w:t>headspace</w:t>
      </w:r>
      <w:r w:rsidRPr="001749EA">
        <w:rPr>
          <w:rFonts w:ascii="Calibri Light" w:hAnsi="Calibri Light" w:cs="Calibri Light"/>
        </w:rPr>
        <w:t xml:space="preserve"> </w:t>
      </w:r>
      <w:r w:rsidR="00512757">
        <w:rPr>
          <w:rFonts w:ascii="Calibri Light" w:hAnsi="Calibri Light" w:cs="Calibri Light"/>
        </w:rPr>
        <w:t>Upper Coomera</w:t>
      </w:r>
      <w:r w:rsidRPr="001749EA">
        <w:rPr>
          <w:rFonts w:ascii="Calibri Light" w:hAnsi="Calibri Light" w:cs="Calibri Light"/>
        </w:rPr>
        <w:t xml:space="preserve"> to obtain relevant information from government and non-government agencies, from doctors and other health professionals specifically relevant to my care whilst being a client of </w:t>
      </w:r>
      <w:r w:rsidRPr="001749EA">
        <w:rPr>
          <w:rFonts w:ascii="Calibri Light" w:hAnsi="Calibri Light" w:cs="Calibri Light"/>
          <w:b/>
        </w:rPr>
        <w:t>headspace</w:t>
      </w:r>
      <w:r w:rsidRPr="001749EA">
        <w:rPr>
          <w:rFonts w:ascii="Calibri Light" w:hAnsi="Calibri Light" w:cs="Calibri Light"/>
        </w:rPr>
        <w:t xml:space="preserve"> </w:t>
      </w:r>
      <w:r w:rsidR="00512757">
        <w:rPr>
          <w:rFonts w:ascii="Calibri Light" w:hAnsi="Calibri Light" w:cs="Calibri Light"/>
        </w:rPr>
        <w:t>Upper Coomera</w:t>
      </w:r>
      <w:r w:rsidRPr="001749EA">
        <w:rPr>
          <w:rFonts w:ascii="Calibri Light" w:hAnsi="Calibri Light" w:cs="Calibri Light"/>
        </w:rPr>
        <w:t>.</w:t>
      </w:r>
    </w:p>
    <w:p w14:paraId="05674654" w14:textId="77777777" w:rsidR="008F170A" w:rsidRPr="001749EA" w:rsidRDefault="008F170A" w:rsidP="008F170A">
      <w:pPr>
        <w:spacing w:after="0"/>
        <w:rPr>
          <w:rFonts w:ascii="Calibri Light" w:hAnsi="Calibri Light" w:cs="Calibri Light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5231"/>
        <w:gridCol w:w="830"/>
        <w:gridCol w:w="2704"/>
      </w:tblGrid>
      <w:tr w:rsidR="008F170A" w:rsidRPr="001749EA" w14:paraId="46DF4C77" w14:textId="77777777" w:rsidTr="00767030">
        <w:trPr>
          <w:trHeight w:val="533"/>
        </w:trPr>
        <w:tc>
          <w:tcPr>
            <w:tcW w:w="1668" w:type="dxa"/>
            <w:shd w:val="clear" w:color="auto" w:fill="auto"/>
          </w:tcPr>
          <w:p w14:paraId="6601B55E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Signed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6A97C178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5AE60F21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5B3ECA22" w14:textId="77777777" w:rsidTr="00767030">
        <w:trPr>
          <w:trHeight w:val="585"/>
        </w:trPr>
        <w:tc>
          <w:tcPr>
            <w:tcW w:w="1668" w:type="dxa"/>
            <w:shd w:val="clear" w:color="auto" w:fill="auto"/>
          </w:tcPr>
          <w:p w14:paraId="7F854526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Print Name:</w:t>
            </w:r>
          </w:p>
        </w:tc>
        <w:tc>
          <w:tcPr>
            <w:tcW w:w="5811" w:type="dxa"/>
            <w:shd w:val="clear" w:color="auto" w:fill="auto"/>
          </w:tcPr>
          <w:p w14:paraId="36BAAD6E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shd w:val="clear" w:color="auto" w:fill="auto"/>
          </w:tcPr>
          <w:p w14:paraId="329C1AB8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Date:</w:t>
            </w:r>
          </w:p>
        </w:tc>
        <w:tc>
          <w:tcPr>
            <w:tcW w:w="2992" w:type="dxa"/>
            <w:shd w:val="clear" w:color="auto" w:fill="auto"/>
          </w:tcPr>
          <w:p w14:paraId="29B9E2CE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14:paraId="12DD5744" w14:textId="77777777" w:rsidR="008F170A" w:rsidRPr="001749EA" w:rsidRDefault="008F170A" w:rsidP="008F170A">
      <w:pPr>
        <w:spacing w:after="0" w:line="360" w:lineRule="auto"/>
        <w:rPr>
          <w:rFonts w:ascii="Calibri Light" w:hAnsi="Calibri Light" w:cs="Calibri Light"/>
          <w:sz w:val="2"/>
          <w:szCs w:val="2"/>
        </w:rPr>
      </w:pPr>
    </w:p>
    <w:p w14:paraId="5069882B" w14:textId="77777777" w:rsidR="008F170A" w:rsidRPr="008108C5" w:rsidRDefault="008F170A" w:rsidP="008F170A">
      <w:pPr>
        <w:spacing w:after="0"/>
        <w:rPr>
          <w:rFonts w:ascii="Calibri Light" w:hAnsi="Calibri Light" w:cs="Calibri Light"/>
          <w:sz w:val="18"/>
          <w:szCs w:val="22"/>
        </w:rPr>
      </w:pPr>
    </w:p>
    <w:p w14:paraId="0A992BD5" w14:textId="77777777" w:rsidR="003B6E30" w:rsidRDefault="003B6E30" w:rsidP="008F170A">
      <w:pPr>
        <w:spacing w:after="0"/>
        <w:rPr>
          <w:rFonts w:ascii="Calibri Light" w:hAnsi="Calibri Light" w:cs="Calibri Light"/>
        </w:rPr>
      </w:pPr>
      <w:r w:rsidRPr="003B6E30">
        <w:rPr>
          <w:rFonts w:ascii="Calibri Light" w:hAnsi="Calibri Light" w:cs="Calibri Light"/>
        </w:rPr>
        <w:t xml:space="preserve">If under 18 years of age, authorisation ideally would be provided by a parent/ guardian. </w:t>
      </w:r>
    </w:p>
    <w:p w14:paraId="7B99C9DC" w14:textId="2DADAFE7" w:rsidR="008F170A" w:rsidRPr="001749EA" w:rsidRDefault="003B6E30" w:rsidP="008F170A">
      <w:pPr>
        <w:spacing w:after="0"/>
        <w:rPr>
          <w:rFonts w:ascii="Calibri Light" w:hAnsi="Calibri Light" w:cs="Calibri Light"/>
          <w:sz w:val="28"/>
          <w:szCs w:val="28"/>
        </w:rPr>
      </w:pPr>
      <w:r w:rsidRPr="003B6E30">
        <w:rPr>
          <w:rFonts w:ascii="Calibri Light" w:hAnsi="Calibri Light" w:cs="Calibri Light"/>
        </w:rPr>
        <w:t>If under 16 years of age consent is required by a parent/ guardian</w:t>
      </w:r>
    </w:p>
    <w:tbl>
      <w:tblPr>
        <w:tblW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5022"/>
        <w:gridCol w:w="871"/>
        <w:gridCol w:w="2633"/>
      </w:tblGrid>
      <w:tr w:rsidR="008F170A" w:rsidRPr="001749EA" w14:paraId="45E64141" w14:textId="77777777" w:rsidTr="00432C64">
        <w:trPr>
          <w:trHeight w:val="632"/>
        </w:trPr>
        <w:tc>
          <w:tcPr>
            <w:tcW w:w="1813" w:type="dxa"/>
            <w:shd w:val="clear" w:color="auto" w:fill="auto"/>
          </w:tcPr>
          <w:p w14:paraId="55E200DF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Signed</w:t>
            </w:r>
          </w:p>
        </w:tc>
        <w:tc>
          <w:tcPr>
            <w:tcW w:w="8526" w:type="dxa"/>
            <w:gridSpan w:val="3"/>
            <w:shd w:val="clear" w:color="auto" w:fill="auto"/>
          </w:tcPr>
          <w:p w14:paraId="5A483FE7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20C87968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00A28B01" w14:textId="77777777" w:rsidTr="00432C64">
        <w:trPr>
          <w:trHeight w:val="568"/>
        </w:trPr>
        <w:tc>
          <w:tcPr>
            <w:tcW w:w="1813" w:type="dxa"/>
            <w:shd w:val="clear" w:color="auto" w:fill="auto"/>
          </w:tcPr>
          <w:p w14:paraId="2D62367A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Parent/Guardian Name:</w:t>
            </w:r>
          </w:p>
        </w:tc>
        <w:tc>
          <w:tcPr>
            <w:tcW w:w="8526" w:type="dxa"/>
            <w:gridSpan w:val="3"/>
            <w:shd w:val="clear" w:color="auto" w:fill="auto"/>
          </w:tcPr>
          <w:p w14:paraId="2BD0B452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8F170A" w:rsidRPr="001749EA" w14:paraId="70313701" w14:textId="77777777" w:rsidTr="00432C64">
        <w:trPr>
          <w:trHeight w:val="663"/>
        </w:trPr>
        <w:tc>
          <w:tcPr>
            <w:tcW w:w="1813" w:type="dxa"/>
            <w:shd w:val="clear" w:color="auto" w:fill="auto"/>
          </w:tcPr>
          <w:p w14:paraId="76BB575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Relationship:</w:t>
            </w:r>
          </w:p>
        </w:tc>
        <w:tc>
          <w:tcPr>
            <w:tcW w:w="5022" w:type="dxa"/>
            <w:shd w:val="clear" w:color="auto" w:fill="auto"/>
          </w:tcPr>
          <w:p w14:paraId="0C12845E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871" w:type="dxa"/>
            <w:shd w:val="clear" w:color="auto" w:fill="auto"/>
          </w:tcPr>
          <w:p w14:paraId="3D6CCE69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Date:</w:t>
            </w:r>
          </w:p>
        </w:tc>
        <w:tc>
          <w:tcPr>
            <w:tcW w:w="2633" w:type="dxa"/>
            <w:shd w:val="clear" w:color="auto" w:fill="auto"/>
          </w:tcPr>
          <w:p w14:paraId="123757D5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14:paraId="6AC28897" w14:textId="39D2A9A3" w:rsidR="00432C64" w:rsidRDefault="00432C64" w:rsidP="00432C64">
      <w:pPr>
        <w:rPr>
          <w:rFonts w:ascii="Calibri Light" w:hAnsi="Calibri Light" w:cs="Calibri Light"/>
          <w:b/>
          <w:smallCaps/>
          <w:sz w:val="22"/>
          <w:szCs w:val="28"/>
        </w:rPr>
      </w:pPr>
    </w:p>
    <w:p w14:paraId="61C2AB87" w14:textId="77777777" w:rsidR="00D000B4" w:rsidRDefault="00D000B4" w:rsidP="00432C64">
      <w:pPr>
        <w:rPr>
          <w:rFonts w:ascii="Calibri Light" w:hAnsi="Calibri Light" w:cs="Calibri Light"/>
          <w:b/>
          <w:smallCaps/>
          <w:sz w:val="22"/>
          <w:szCs w:val="28"/>
        </w:rPr>
      </w:pPr>
    </w:p>
    <w:p w14:paraId="5722F0FA" w14:textId="7F584D1E" w:rsidR="008F170A" w:rsidRPr="001749EA" w:rsidRDefault="008F170A" w:rsidP="008F170A">
      <w:pPr>
        <w:shd w:val="pct10" w:color="auto" w:fill="auto"/>
        <w:rPr>
          <w:rFonts w:ascii="Calibri Light" w:hAnsi="Calibri Light" w:cs="Calibri Light"/>
          <w:b/>
          <w:smallCaps/>
        </w:rPr>
      </w:pPr>
      <w:r w:rsidRPr="008108C5">
        <w:rPr>
          <w:rFonts w:ascii="Calibri Light" w:hAnsi="Calibri Light" w:cs="Calibri Light"/>
          <w:b/>
          <w:smallCaps/>
          <w:sz w:val="22"/>
          <w:szCs w:val="28"/>
        </w:rPr>
        <w:lastRenderedPageBreak/>
        <w:t>REFERRER (INDIVIDUAL COMPLETING THIS DOCUMENT)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4189"/>
        <w:gridCol w:w="848"/>
        <w:gridCol w:w="3815"/>
      </w:tblGrid>
      <w:tr w:rsidR="008F170A" w:rsidRPr="001749EA" w14:paraId="10176A62" w14:textId="77777777" w:rsidTr="00767030">
        <w:trPr>
          <w:trHeight w:val="539"/>
        </w:trPr>
        <w:tc>
          <w:tcPr>
            <w:tcW w:w="1515" w:type="dxa"/>
            <w:shd w:val="clear" w:color="auto" w:fill="auto"/>
          </w:tcPr>
          <w:p w14:paraId="72838D2B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Contact Name</w:t>
            </w:r>
          </w:p>
        </w:tc>
        <w:tc>
          <w:tcPr>
            <w:tcW w:w="9807" w:type="dxa"/>
            <w:gridSpan w:val="3"/>
            <w:shd w:val="clear" w:color="auto" w:fill="auto"/>
          </w:tcPr>
          <w:p w14:paraId="3BCBAF78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0D76231E" w14:textId="77777777" w:rsidTr="00767030">
        <w:tc>
          <w:tcPr>
            <w:tcW w:w="1515" w:type="dxa"/>
            <w:shd w:val="clear" w:color="auto" w:fill="auto"/>
          </w:tcPr>
          <w:p w14:paraId="6D58F8A2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Position / Relationship:</w:t>
            </w:r>
          </w:p>
        </w:tc>
        <w:tc>
          <w:tcPr>
            <w:tcW w:w="9807" w:type="dxa"/>
            <w:gridSpan w:val="3"/>
            <w:shd w:val="clear" w:color="auto" w:fill="auto"/>
          </w:tcPr>
          <w:p w14:paraId="0947403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7C093F4D" w14:textId="77777777" w:rsidTr="00767030">
        <w:tc>
          <w:tcPr>
            <w:tcW w:w="1515" w:type="dxa"/>
            <w:shd w:val="clear" w:color="auto" w:fill="auto"/>
          </w:tcPr>
          <w:p w14:paraId="082DF9CA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Organisation (if applicable):</w:t>
            </w:r>
          </w:p>
        </w:tc>
        <w:tc>
          <w:tcPr>
            <w:tcW w:w="9807" w:type="dxa"/>
            <w:gridSpan w:val="3"/>
            <w:shd w:val="clear" w:color="auto" w:fill="auto"/>
          </w:tcPr>
          <w:p w14:paraId="66D45D39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7A6E30A4" w14:textId="77777777" w:rsidTr="00767030">
        <w:trPr>
          <w:trHeight w:val="579"/>
        </w:trPr>
        <w:tc>
          <w:tcPr>
            <w:tcW w:w="1515" w:type="dxa"/>
            <w:shd w:val="clear" w:color="auto" w:fill="auto"/>
          </w:tcPr>
          <w:p w14:paraId="09CE66E2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4689" w:type="dxa"/>
            <w:shd w:val="clear" w:color="auto" w:fill="auto"/>
          </w:tcPr>
          <w:p w14:paraId="4E4DB3F5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shd w:val="clear" w:color="auto" w:fill="auto"/>
          </w:tcPr>
          <w:p w14:paraId="15FD9F4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Mobile:</w:t>
            </w:r>
          </w:p>
        </w:tc>
        <w:tc>
          <w:tcPr>
            <w:tcW w:w="4268" w:type="dxa"/>
            <w:shd w:val="clear" w:color="auto" w:fill="auto"/>
          </w:tcPr>
          <w:p w14:paraId="3DD39E5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2297944A" w14:textId="77777777" w:rsidTr="00767030">
        <w:trPr>
          <w:trHeight w:val="663"/>
        </w:trPr>
        <w:tc>
          <w:tcPr>
            <w:tcW w:w="1515" w:type="dxa"/>
            <w:shd w:val="clear" w:color="auto" w:fill="auto"/>
          </w:tcPr>
          <w:p w14:paraId="704CF6E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4689" w:type="dxa"/>
            <w:shd w:val="clear" w:color="auto" w:fill="auto"/>
          </w:tcPr>
          <w:p w14:paraId="53A877A5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shd w:val="clear" w:color="auto" w:fill="auto"/>
          </w:tcPr>
          <w:p w14:paraId="0102E7A9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Fax:</w:t>
            </w:r>
          </w:p>
        </w:tc>
        <w:tc>
          <w:tcPr>
            <w:tcW w:w="4268" w:type="dxa"/>
            <w:shd w:val="clear" w:color="auto" w:fill="auto"/>
          </w:tcPr>
          <w:p w14:paraId="677DF56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663BE39B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686D5196" w14:textId="77777777" w:rsidTr="00767030">
        <w:trPr>
          <w:trHeight w:val="565"/>
        </w:trPr>
        <w:tc>
          <w:tcPr>
            <w:tcW w:w="1515" w:type="dxa"/>
            <w:shd w:val="clear" w:color="auto" w:fill="auto"/>
          </w:tcPr>
          <w:p w14:paraId="2C20B2B3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Signed:</w:t>
            </w:r>
          </w:p>
        </w:tc>
        <w:tc>
          <w:tcPr>
            <w:tcW w:w="9807" w:type="dxa"/>
            <w:gridSpan w:val="3"/>
            <w:shd w:val="clear" w:color="auto" w:fill="auto"/>
          </w:tcPr>
          <w:p w14:paraId="7D74525E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7288DC1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076FD5E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44DFC574" w14:textId="77777777" w:rsidR="008F170A" w:rsidRPr="001749EA" w:rsidRDefault="008F170A" w:rsidP="008F170A">
      <w:pPr>
        <w:spacing w:after="0" w:line="360" w:lineRule="auto"/>
        <w:rPr>
          <w:rFonts w:ascii="Calibri Light" w:hAnsi="Calibri Light" w:cs="Calibri Light"/>
          <w:sz w:val="12"/>
          <w:szCs w:val="12"/>
        </w:rPr>
      </w:pPr>
    </w:p>
    <w:p w14:paraId="57A6C470" w14:textId="77777777" w:rsidR="008F170A" w:rsidRPr="001749EA" w:rsidRDefault="008F170A" w:rsidP="008F170A">
      <w:pPr>
        <w:pStyle w:val="BodyText"/>
        <w:shd w:val="pct10" w:color="auto" w:fill="auto"/>
        <w:rPr>
          <w:rFonts w:ascii="Calibri Light" w:hAnsi="Calibri Light" w:cs="Calibri Light"/>
          <w:smallCaps/>
          <w:sz w:val="22"/>
          <w:szCs w:val="22"/>
        </w:rPr>
      </w:pPr>
      <w:r w:rsidRPr="001749EA">
        <w:rPr>
          <w:rFonts w:ascii="Calibri Light" w:hAnsi="Calibri Light" w:cs="Calibri Light"/>
          <w:smallCaps/>
          <w:sz w:val="22"/>
          <w:szCs w:val="22"/>
        </w:rPr>
        <w:t xml:space="preserve">PRESENTING ISSUES </w:t>
      </w:r>
    </w:p>
    <w:p w14:paraId="33CAD99A" w14:textId="73BD7C24" w:rsidR="008F170A" w:rsidRDefault="008F170A" w:rsidP="008F170A">
      <w:pPr>
        <w:spacing w:before="240" w:after="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23E556D2" wp14:editId="0B84B8E4">
                <wp:extent cx="107950" cy="107950"/>
                <wp:effectExtent l="7620" t="12700" r="8255" b="12700"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16F0678" id="Rectangle 3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h1Hg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cepId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ADHD / ADD 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715FF1">
        <w:rPr>
          <w:rFonts w:ascii="Calibri Light" w:hAnsi="Calibri Light" w:cs="Calibri Light"/>
          <w:smallCaps/>
        </w:rPr>
        <w:t xml:space="preserve">  </w:t>
      </w:r>
      <w:r>
        <w:rPr>
          <w:rFonts w:ascii="Calibri Light" w:hAnsi="Calibri Light" w:cs="Calibri Light"/>
          <w:smallCaps/>
        </w:rPr>
        <w:t xml:space="preserve">            </w:t>
      </w:r>
      <w:r w:rsidRPr="00715FF1">
        <w:rPr>
          <w:rFonts w:ascii="Calibri Light" w:hAnsi="Calibri Light" w:cs="Calibri Light"/>
          <w:smallCaps/>
        </w:rPr>
        <w:t xml:space="preserve">  </w:t>
      </w:r>
      <w:r>
        <w:rPr>
          <w:rFonts w:ascii="Calibri Light" w:hAnsi="Calibri Light" w:cs="Calibri Light"/>
          <w:smallCaps/>
        </w:rPr>
        <w:tab/>
        <w:t xml:space="preserve">               </w:t>
      </w:r>
      <w:r>
        <w:rPr>
          <w:rFonts w:ascii="Calibri Light" w:hAnsi="Calibri Light" w:cs="Calibri Light"/>
          <w:smallCaps/>
        </w:rPr>
        <w:tab/>
      </w:r>
      <w:r w:rsidRPr="00107A1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30406EA3" wp14:editId="0B02BDD6">
                <wp:extent cx="107950" cy="107950"/>
                <wp:effectExtent l="8890" t="12700" r="6985" b="12700"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95713FB" id="Rectangle 3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p7Hg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eNr6e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715FF1">
        <w:rPr>
          <w:rFonts w:ascii="Calibri Light" w:hAnsi="Calibri Light" w:cs="Calibri Light"/>
          <w:smallCaps/>
        </w:rPr>
        <w:t xml:space="preserve"> </w:t>
      </w:r>
      <w:r w:rsidRPr="00765726">
        <w:rPr>
          <w:rFonts w:ascii="Calibri Light" w:hAnsi="Calibri Light" w:cs="Calibri Light"/>
          <w:smallCaps/>
        </w:rPr>
        <w:t>HARM OR THREATS TO OTHERS</w:t>
      </w:r>
    </w:p>
    <w:p w14:paraId="080AA56B" w14:textId="0B8BFC67" w:rsidR="008F170A" w:rsidRPr="001749E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715FF1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32E12D78" wp14:editId="48FF772E">
                <wp:extent cx="107950" cy="107950"/>
                <wp:effectExtent l="7620" t="8890" r="8255" b="6985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A6B9251" id="Rectangle 3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Un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D8p1J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>ALCOHOL ABUSE</w:t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107A1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039A2EA9" wp14:editId="27FB2628">
                <wp:extent cx="107950" cy="107950"/>
                <wp:effectExtent l="7620" t="8890" r="8255" b="6985"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AC2E580" id="Rectangle 3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cpH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BvrHK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Pr="00765726">
        <w:rPr>
          <w:rFonts w:ascii="Calibri Light" w:hAnsi="Calibri Light" w:cs="Calibri Light"/>
          <w:smallCaps/>
        </w:rPr>
        <w:t xml:space="preserve">HISTORY OF HOSPITALISATION  </w:t>
      </w:r>
    </w:p>
    <w:p w14:paraId="2EACE7D1" w14:textId="16199B7C" w:rsidR="008F170A" w:rsidRDefault="008F170A" w:rsidP="008F170A">
      <w:pPr>
        <w:spacing w:after="0"/>
        <w:ind w:left="2880" w:right="-93" w:hanging="2880"/>
        <w:rPr>
          <w:rFonts w:ascii="Calibri Light" w:hAnsi="Calibri Light" w:cs="Calibri Light"/>
          <w:smallCaps/>
        </w:rPr>
      </w:pPr>
      <w:r w:rsidRPr="00715FF1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4CFCC99C" wp14:editId="5BD647FD">
                <wp:extent cx="107950" cy="107950"/>
                <wp:effectExtent l="7620" t="5080" r="8255" b="10795"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A2DD4F3" id="Rectangle 3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E6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zlnBnqq&#10;0WdSDUyrJaM7EmhwvqS4R/eAMUXv7q345pmx647C5C2iHToJNdEqYnz27EE0PD1l2+GDrQkedsEm&#10;rQ4N9hGQVGCHVJLjuSTyEJigyyK/WsypcI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HaoRO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 xml:space="preserve">ANXIETY </w:t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715FF1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29BBDBB3" wp14:editId="26E8283D">
                <wp:extent cx="107950" cy="107950"/>
                <wp:effectExtent l="7620" t="5080" r="8255" b="10795"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2D9F688" id="Rectangle 5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DS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/DVnBnqq&#10;0WdSDUyrJaM7EmhwvqS4R/eAMUXv7q345pmx647C5C2iHToJNdEqYnz27EE0PD1l2+GDrQkedsEm&#10;rQ4N9hGQVGCHVJLjuSTyEJigyyK/WsypcI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EjMg0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 xml:space="preserve">INTELLECTUAL DISABILITY                                     </w:t>
      </w:r>
    </w:p>
    <w:p w14:paraId="1B789D64" w14:textId="746294A2" w:rsidR="008F170A" w:rsidRPr="001749EA" w:rsidRDefault="008F170A" w:rsidP="008F170A">
      <w:pPr>
        <w:spacing w:after="0"/>
        <w:ind w:left="2880" w:right="-93" w:hanging="2880"/>
        <w:rPr>
          <w:rFonts w:ascii="Calibri Light" w:hAnsi="Calibri Light" w:cs="Calibri Light"/>
          <w:smallCaps/>
        </w:rPr>
      </w:pPr>
      <w:r w:rsidRPr="00715FF1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297A510B" wp14:editId="5483D528">
                <wp:extent cx="107950" cy="107950"/>
                <wp:effectExtent l="7620" t="5080" r="8255" b="10795"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B82934C" id="Rectangle 5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Lc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LzKWdOWKrR&#10;Z1JNuNYoRnckUO9DSXFP/hGHFIO/B/ktMAfrjsLULSL0nRI10SqG+OzFg8EI9JRt+49QE7zYRUha&#10;HRq0AyCpwA6pJMdzSdQhMkmXRX61mF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GwOS3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>ASPERGERS / AUTISM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8CF32B3" wp14:editId="059A8A7E">
                <wp:extent cx="107950" cy="107950"/>
                <wp:effectExtent l="7620" t="5080" r="8255" b="10795"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AACC0A1" id="Rectangle 3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M0Hg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FJqjN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LOSS OF APPETITE</w:t>
      </w:r>
      <w:r w:rsidRPr="001749EA">
        <w:rPr>
          <w:rFonts w:ascii="Calibri Light" w:hAnsi="Calibri Light" w:cs="Calibri Light"/>
          <w:smallCaps/>
        </w:rPr>
        <w:tab/>
        <w:t xml:space="preserve"> </w:t>
      </w:r>
    </w:p>
    <w:p w14:paraId="7D3ABC8C" w14:textId="32EB2A4F" w:rsidR="008F170A" w:rsidRPr="001749E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5FD8CC60" wp14:editId="2B83AF11">
                <wp:extent cx="107950" cy="107950"/>
                <wp:effectExtent l="7620" t="10795" r="8255" b="5080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A3BD7CB" id="Rectangle 3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0dH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Kwq9H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>BODY IMAGE</w:t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B25666E" wp14:editId="0C3AF6D8">
                <wp:extent cx="107950" cy="107950"/>
                <wp:effectExtent l="7620" t="10795" r="8255" b="5080"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24C9068" id="Rectangle 3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8T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ylnBnqq&#10;0WdSDUyrJaM7EmhwvqS4R/eAMUXv7q345pmx647C5C2iHToJNdEqYnz27EE0PD1l2+GDrQkedsEm&#10;rQ4N9hGQVGCHVJLjuSTyEJigyyK/WsypcI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IjoPE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LOW SELF ESTEEM</w:t>
      </w:r>
    </w:p>
    <w:p w14:paraId="5160420A" w14:textId="313AC790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04D73E7D" wp14:editId="6DBC3506">
                <wp:extent cx="107950" cy="107950"/>
                <wp:effectExtent l="7620" t="6985" r="8255" b="8890"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1AA0691" id="Rectangle 3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5atkA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>BULLYING OTHERS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5085018C" wp14:editId="64A084A5">
                <wp:extent cx="107950" cy="107950"/>
                <wp:effectExtent l="7620" t="6985" r="8255" b="8890"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7885945" id="Rectangle 3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sOHQ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wWmsO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 xml:space="preserve">PENDING LEGAL MATTERS                                </w:t>
      </w:r>
      <w:r w:rsidRPr="001749EA">
        <w:rPr>
          <w:rFonts w:ascii="Calibri Light" w:hAnsi="Calibri Light" w:cs="Calibri Light"/>
          <w:smallCaps/>
        </w:rPr>
        <w:tab/>
      </w:r>
    </w:p>
    <w:p w14:paraId="74D26B25" w14:textId="78E3F01E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9994449" wp14:editId="09616DD4">
                <wp:extent cx="107950" cy="107950"/>
                <wp:effectExtent l="7620" t="12065" r="8255" b="13335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6B41D46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5eCaD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>CRYING</w:t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76572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27DD51A1" wp14:editId="78E8AC5D">
                <wp:extent cx="107950" cy="107950"/>
                <wp:effectExtent l="7620" t="12065" r="8255" b="13335"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0689A1A" id="Rectangle 2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7NAoA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PAIN MANAGEMENT ISSUES</w:t>
      </w:r>
    </w:p>
    <w:p w14:paraId="476571C3" w14:textId="7B02FC06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715FF1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0914E4C" wp14:editId="664C978D">
                <wp:extent cx="107950" cy="107950"/>
                <wp:effectExtent l="7620" t="8255" r="8255" b="7620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25A35CC" id="Rectangle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de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m8CnX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765726">
        <w:rPr>
          <w:rFonts w:ascii="Calibri Light" w:hAnsi="Calibri Light" w:cs="Calibri Light"/>
          <w:smallCaps/>
        </w:rPr>
        <w:t>DEPRESSION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175BE63" wp14:editId="74BFEE02">
                <wp:extent cx="107950" cy="107950"/>
                <wp:effectExtent l="7620" t="8255" r="8255" b="7620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2AE7B40" id="Rectangle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kvAVU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PHYSICAL ABUSE</w:t>
      </w:r>
      <w:r w:rsidRPr="00765726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</w:p>
    <w:bookmarkStart w:id="2" w:name="_Hlk23146477"/>
    <w:p w14:paraId="19CA217B" w14:textId="140DFACB" w:rsidR="008F170A" w:rsidRPr="001749E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6D158A58" wp14:editId="6DB4DD76">
                <wp:extent cx="107950" cy="107950"/>
                <wp:effectExtent l="7620" t="13970" r="8255" b="11430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2B1A87A" id="Rectangle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NDGw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">
                <w10:anchorlock/>
              </v:rect>
            </w:pict>
          </mc:Fallback>
        </mc:AlternateContent>
      </w:r>
      <w:bookmarkEnd w:id="2"/>
      <w:r w:rsidRPr="001749EA">
        <w:rPr>
          <w:rFonts w:ascii="Calibri Light" w:hAnsi="Calibri Light" w:cs="Calibri Light"/>
          <w:smallCaps/>
        </w:rPr>
        <w:t xml:space="preserve"> </w:t>
      </w:r>
      <w:r w:rsidRPr="00765726">
        <w:rPr>
          <w:rFonts w:ascii="Calibri Light" w:hAnsi="Calibri Light" w:cs="Calibri Light"/>
          <w:smallCaps/>
        </w:rPr>
        <w:t>DIFFICULTY SLEEPING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6E693C84" wp14:editId="2C41F888">
                <wp:extent cx="107950" cy="107950"/>
                <wp:effectExtent l="7620" t="13970" r="8255" b="11430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97BC4F3" id="Rectangle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FN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LTGWdOWKrR&#10;Z1JNuNYoRnckUO9DSXFP/hGHFIO/B/ktMAfrjsLULSL0nRI10SqG+OzFg8EI9JRt+49QE7zYRUha&#10;HRq0AyCpwA6pJMdzSdQhMkmXRX61mF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gJBxT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PHYSICAL DISABILITY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</w:p>
    <w:p w14:paraId="7A7324C7" w14:textId="2A1B402A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b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5643792E" wp14:editId="14E8E714">
                <wp:extent cx="107950" cy="107950"/>
                <wp:effectExtent l="7620" t="10160" r="8255" b="5715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DEDF33C" id="Rectangle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9k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9DVnBnqq&#10;0WdSDUyrJaM7EmhwvqS4R/eAMUXv7q345pmx647C5C2iHToJNdEqYnz27EE0PD1l2+GDrQkedsEm&#10;rQ4N9hGQVGCHVJLjuSTyEJigyyK/WsypcI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vwBvZ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233B07">
        <w:rPr>
          <w:rFonts w:ascii="Calibri Light" w:hAnsi="Calibri Light" w:cs="Calibri Light"/>
          <w:smallCaps/>
        </w:rPr>
        <w:t>DOCS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58CC2D5" wp14:editId="59698FFD">
                <wp:extent cx="107950" cy="107950"/>
                <wp:effectExtent l="7620" t="10160" r="8255" b="5715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D525999" id="Rectangle 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tjDda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PTSD</w:t>
      </w:r>
      <w:r w:rsidRPr="00107A16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  <w:t xml:space="preserve">                   </w:t>
      </w:r>
    </w:p>
    <w:p w14:paraId="2E56CFDE" w14:textId="0932F8CE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341B5F83" wp14:editId="24075DF8">
                <wp:extent cx="107950" cy="107950"/>
                <wp:effectExtent l="7620" t="6350" r="8255" b="9525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F668AC5" id="Rectangle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t5HQIAAD0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tYAt5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DOMESTIC VIOLENCE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92C016E" wp14:editId="1AAA2A38">
                <wp:extent cx="107950" cy="107950"/>
                <wp:effectExtent l="7620" t="6350" r="8255" b="9525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D8C5B99" id="Rectangle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l3H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kULl3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108C5">
        <w:rPr>
          <w:rFonts w:ascii="Calibri Light" w:hAnsi="Calibri Light" w:cs="Calibri Light"/>
          <w:smallCaps/>
        </w:rPr>
        <w:t xml:space="preserve"> </w:t>
      </w:r>
      <w:r w:rsidR="008108C5" w:rsidRPr="00107A16">
        <w:rPr>
          <w:rFonts w:ascii="Calibri Light" w:hAnsi="Calibri Light" w:cs="Calibri Light"/>
          <w:smallCaps/>
        </w:rPr>
        <w:t>REFUSING SCHOOL</w:t>
      </w:r>
      <w:r w:rsidRPr="001749EA">
        <w:rPr>
          <w:rFonts w:ascii="Calibri Light" w:hAnsi="Calibri Light" w:cs="Calibri Light"/>
          <w:smallCaps/>
        </w:rPr>
        <w:tab/>
        <w:t xml:space="preserve">                                   </w:t>
      </w:r>
    </w:p>
    <w:p w14:paraId="53714EF0" w14:textId="04BBD927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483F8E76" wp14:editId="0D588396">
                <wp:extent cx="107950" cy="107950"/>
                <wp:effectExtent l="7620" t="12065" r="8255" b="13335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6BB455D" id="Rectangle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yGH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BZ/+yG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DRUG USE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494912DE" wp14:editId="0D029B37">
                <wp:extent cx="107950" cy="107950"/>
                <wp:effectExtent l="7620" t="12065" r="8255" b="13335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E78CC2B" id="Rectangle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BQz16I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RELATIONSHIP ISSUES</w:t>
      </w:r>
      <w:r w:rsidR="008108C5" w:rsidRPr="00107A16">
        <w:rPr>
          <w:rFonts w:ascii="Calibri Light" w:hAnsi="Calibri Light" w:cs="Calibri Light"/>
          <w:smallCaps/>
        </w:rPr>
        <w:t xml:space="preserve">                                                     </w:t>
      </w:r>
      <w:r w:rsidRPr="00107A16">
        <w:rPr>
          <w:rFonts w:ascii="Calibri Light" w:hAnsi="Calibri Light" w:cs="Calibri Light"/>
          <w:smallCaps/>
        </w:rPr>
        <w:tab/>
        <w:t xml:space="preserve">                     </w:t>
      </w:r>
      <w:r w:rsidRPr="001749EA">
        <w:rPr>
          <w:rFonts w:ascii="Calibri Light" w:hAnsi="Calibri Light" w:cs="Calibri Light"/>
          <w:smallCaps/>
        </w:rPr>
        <w:t xml:space="preserve"> </w:t>
      </w:r>
    </w:p>
    <w:p w14:paraId="3CEE3E7B" w14:textId="303FCA59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365ABDD" wp14:editId="16D02EE5">
                <wp:extent cx="107950" cy="107950"/>
                <wp:effectExtent l="7620" t="8255" r="8255" b="7620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03BF67B" id="Rectangle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HU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J9/R1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EATING PROBLEMS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3E7EEF43" wp14:editId="208DC213">
                <wp:extent cx="107950" cy="107950"/>
                <wp:effectExtent l="7620" t="8255" r="8255" b="7620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F9ECA2D" id="Rectangle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PaHg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Lu9j2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107A16">
        <w:rPr>
          <w:rFonts w:ascii="Calibri Light" w:hAnsi="Calibri Light" w:cs="Calibri Light"/>
          <w:smallCaps/>
        </w:rPr>
        <w:t>SEXUAL ABUSE</w:t>
      </w:r>
      <w:r w:rsidR="008108C5"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  <w:t xml:space="preserve">  </w:t>
      </w:r>
    </w:p>
    <w:p w14:paraId="1ADFC0BD" w14:textId="773D1099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26ADBD1A" wp14:editId="5A571FA6">
                <wp:extent cx="107950" cy="107950"/>
                <wp:effectExtent l="7620" t="13335" r="8255" b="1206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9A8930D" id="Rectangle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XJHQ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1v7XJ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EMOTIONAL ABUSE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23C472A" wp14:editId="7027CD15">
                <wp:extent cx="107950" cy="107950"/>
                <wp:effectExtent l="7620" t="13335" r="8255" b="12065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8E59568" id="Rectangle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fHH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8jwfH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107A16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SELF HARM</w:t>
      </w:r>
    </w:p>
    <w:p w14:paraId="14F1D427" w14:textId="54486C17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3035B" wp14:editId="555DCA62">
                <wp:simplePos x="0" y="0"/>
                <wp:positionH relativeFrom="column">
                  <wp:posOffset>3209925</wp:posOffset>
                </wp:positionH>
                <wp:positionV relativeFrom="paragraph">
                  <wp:posOffset>18415</wp:posOffset>
                </wp:positionV>
                <wp:extent cx="107950" cy="107950"/>
                <wp:effectExtent l="7620" t="9525" r="8255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8CA395B" id="Rectangle 13" o:spid="_x0000_s1026" style="position:absolute;margin-left:252.75pt;margin-top:1.4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nuHQ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"/>
            </w:pict>
          </mc:Fallback>
        </mc:AlternateContent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6247F84" wp14:editId="3EC9E08E">
                <wp:extent cx="107950" cy="107950"/>
                <wp:effectExtent l="7620" t="9525" r="8255" b="635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1CDA481" id="Rectangle 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vgHQ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KL6vg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FAMILY PROBLEMS</w:t>
      </w:r>
      <w:r w:rsidRPr="001749EA">
        <w:rPr>
          <w:rFonts w:ascii="Calibri Light" w:hAnsi="Calibri Light" w:cs="Calibri Light"/>
          <w:smallCaps/>
        </w:rPr>
        <w:tab/>
        <w:t xml:space="preserve">                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  <w:t xml:space="preserve">      </w:t>
      </w:r>
      <w:r w:rsidR="008108C5" w:rsidRPr="00107A16">
        <w:rPr>
          <w:rFonts w:ascii="Calibri Light" w:hAnsi="Calibri Light" w:cs="Calibri Light"/>
          <w:smallCaps/>
        </w:rPr>
        <w:t>SOCIAL PROBLEMS AT SCHOOL</w:t>
      </w:r>
      <w:r w:rsidR="008108C5" w:rsidRPr="00765726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</w:p>
    <w:p w14:paraId="1C648635" w14:textId="300430EF" w:rsidR="008F170A" w:rsidRPr="001749E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13CD367" wp14:editId="55F07CC6">
                <wp:extent cx="107950" cy="107950"/>
                <wp:effectExtent l="7620" t="5715" r="8255" b="1016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142EC08" id="Rectangle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3zHQIAAD0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Rf33z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FINANCIAL DIFFICULTY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="008108C5">
        <w:rPr>
          <w:rFonts w:ascii="Calibri Light" w:hAnsi="Calibri Light" w:cs="Calibri Light"/>
          <w:smallCaps/>
        </w:rPr>
        <w:tab/>
      </w:r>
      <w:r w:rsidRPr="0076572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4586F859" wp14:editId="07CD14E9">
                <wp:extent cx="107950" cy="107950"/>
                <wp:effectExtent l="7620" t="5715" r="8255" b="1016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1F543B3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/9HQ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YT8/9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STRESS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</w:p>
    <w:p w14:paraId="577D4EE8" w14:textId="5FCBC12B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257C1" wp14:editId="40A5FFD6">
                <wp:simplePos x="0" y="0"/>
                <wp:positionH relativeFrom="column">
                  <wp:posOffset>3209925</wp:posOffset>
                </wp:positionH>
                <wp:positionV relativeFrom="paragraph">
                  <wp:posOffset>17780</wp:posOffset>
                </wp:positionV>
                <wp:extent cx="107950" cy="107950"/>
                <wp:effectExtent l="7620" t="10160" r="825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D1A2D3" id="Rectangle 9" o:spid="_x0000_s1026" style="position:absolute;margin-left:252.75pt;margin-top:1.4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nP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"/>
            </w:pict>
          </mc:Fallback>
        </mc:AlternateContent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D76C2" wp14:editId="08EA0461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107950" cy="107950"/>
                <wp:effectExtent l="7620" t="10160" r="825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A0B94C" id="Rectangle 8" o:spid="_x0000_s1026" style="position:absolute;margin-left:.75pt;margin-top:1.4pt;width:8.5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XsHAIAADs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"/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     </w:t>
      </w:r>
      <w:r w:rsidRPr="00715FF1">
        <w:rPr>
          <w:rFonts w:ascii="Calibri Light" w:hAnsi="Calibri Light" w:cs="Calibri Light"/>
          <w:smallCaps/>
        </w:rPr>
        <w:t>FUNCTIONAL DECLINE</w:t>
      </w:r>
      <w:r w:rsidRPr="001749EA">
        <w:rPr>
          <w:rFonts w:ascii="Calibri Light" w:hAnsi="Calibri Light" w:cs="Calibri Light"/>
          <w:smallCaps/>
        </w:rPr>
        <w:tab/>
        <w:t xml:space="preserve">       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  <w:t xml:space="preserve">      </w:t>
      </w:r>
      <w:r w:rsidR="008108C5" w:rsidRPr="00765726">
        <w:rPr>
          <w:rFonts w:ascii="Calibri Light" w:hAnsi="Calibri Light" w:cs="Calibri Light"/>
          <w:smallCaps/>
        </w:rPr>
        <w:t>SUICIDAL</w:t>
      </w:r>
    </w:p>
    <w:p w14:paraId="7D490833" w14:textId="163917D1" w:rsidR="008F170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76572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0E61BCAF" wp14:editId="52CBD7A0">
                <wp:extent cx="107950" cy="107950"/>
                <wp:effectExtent l="7620" t="7620" r="8255" b="8255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D8FC12B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TE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BBuTEHQIAADs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Pr="00765726">
        <w:rPr>
          <w:rFonts w:ascii="Calibri Light" w:hAnsi="Calibri Light" w:cs="Calibri Light"/>
          <w:smallCaps/>
        </w:rPr>
        <w:t>HALLUCINATIONS AND DELUSIONS</w:t>
      </w:r>
      <w:r>
        <w:rPr>
          <w:rFonts w:ascii="Calibri Light" w:hAnsi="Calibri Light" w:cs="Calibri Light"/>
          <w:smallCaps/>
        </w:rPr>
        <w:t xml:space="preserve"> </w:t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76572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56902EA2" wp14:editId="6528DE91">
                <wp:extent cx="107950" cy="107950"/>
                <wp:effectExtent l="7620" t="7620" r="8255" b="825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64A69313" id="Rectangle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Bo3ojnHQIAADs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="008108C5" w:rsidRPr="00107A16">
        <w:rPr>
          <w:rFonts w:ascii="Calibri Light" w:hAnsi="Calibri Light" w:cs="Calibri Light"/>
          <w:smallCaps/>
        </w:rPr>
        <w:t>TRAUMA HISTORY</w:t>
      </w:r>
    </w:p>
    <w:p w14:paraId="75CC7845" w14:textId="44A62117" w:rsidR="008F170A" w:rsidRPr="001749E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76572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459EB5E" wp14:editId="313E83CD">
                <wp:extent cx="107950" cy="107950"/>
                <wp:effectExtent l="7620" t="13335" r="8255" b="1206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D3B0CF2" id="Rectangle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2C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hnkV8t5tQ2QaGTHV+A8vmyQx/eS9uzaFQciXoCh/29D2Pqc0oib7Wq&#10;N0rr5GC7XWtke6DZ2KQv8acaL9O0YUPFF/PpPCG/iPlLiDx9f4PoVaAh16qv+PU5Ccqo2jtTE00o&#10;Ayg92lSdNicZo3JjB7a2PpKKaMcJpo0jo7P4g7OBprfi/vsOUHKmPxjqxKKYzeK4J2c2v5qSg5eR&#10;7WUEjCCoigfORnMdxhXZOVRtRy8VqXZjb6l7jUr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FO3PYI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Pr="00233B07">
        <w:rPr>
          <w:rFonts w:ascii="Calibri Light" w:hAnsi="Calibri Light" w:cs="Calibri Light"/>
          <w:smallCaps/>
        </w:rPr>
        <w:t>OTHER (PLEASE DESCRIBE)</w:t>
      </w:r>
      <w:r w:rsidRPr="001749EA">
        <w:rPr>
          <w:rFonts w:ascii="Calibri Light" w:hAnsi="Calibri Light" w:cs="Calibri Light"/>
          <w:smallCaps/>
        </w:rPr>
        <w:t xml:space="preserve"> 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</w:p>
    <w:p w14:paraId="0B6D3F8E" w14:textId="77777777" w:rsidR="008F170A" w:rsidRPr="008108C5" w:rsidRDefault="008F170A" w:rsidP="008F170A">
      <w:pPr>
        <w:spacing w:after="0" w:line="360" w:lineRule="auto"/>
        <w:rPr>
          <w:rFonts w:ascii="Calibri Light" w:hAnsi="Calibri Light" w:cs="Calibri Light"/>
          <w:smallCap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F170A" w:rsidRPr="008108C5" w14:paraId="20AE379C" w14:textId="77777777" w:rsidTr="00767030">
        <w:tc>
          <w:tcPr>
            <w:tcW w:w="1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92BCEEC" w14:textId="77777777" w:rsidR="008F170A" w:rsidRPr="008108C5" w:rsidRDefault="008F170A" w:rsidP="00767030">
            <w:pPr>
              <w:pStyle w:val="BodyText"/>
              <w:rPr>
                <w:rFonts w:ascii="Calibri Light" w:hAnsi="Calibri Light" w:cs="Calibri Light"/>
                <w:sz w:val="20"/>
                <w:szCs w:val="20"/>
              </w:rPr>
            </w:pPr>
            <w:r w:rsidRPr="008108C5">
              <w:rPr>
                <w:rFonts w:ascii="Calibri Light" w:hAnsi="Calibri Light" w:cs="Calibri Light"/>
                <w:smallCaps/>
                <w:sz w:val="22"/>
                <w:szCs w:val="22"/>
              </w:rPr>
              <w:t>CAN YOU TELL US MORE? (ABOUT THE BOXES TICKED ABOVE)</w:t>
            </w:r>
            <w:r w:rsidRPr="008108C5">
              <w:rPr>
                <w:rFonts w:ascii="Calibri Light" w:hAnsi="Calibri Light" w:cs="Calibri Light"/>
                <w:smallCaps/>
                <w:sz w:val="22"/>
                <w:szCs w:val="22"/>
              </w:rPr>
              <w:tab/>
            </w:r>
          </w:p>
        </w:tc>
      </w:tr>
      <w:tr w:rsidR="008F170A" w:rsidRPr="001749EA" w14:paraId="468CF596" w14:textId="77777777" w:rsidTr="00767030">
        <w:tc>
          <w:tcPr>
            <w:tcW w:w="1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2985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7DC8F5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3B7EB8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FA3EA75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10"/>
                <w:szCs w:val="10"/>
              </w:rPr>
            </w:pPr>
          </w:p>
          <w:p w14:paraId="0E665429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06B77194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</w:tbl>
    <w:p w14:paraId="4E46F891" w14:textId="77777777" w:rsidR="008F170A" w:rsidRPr="00432C64" w:rsidRDefault="008F170A" w:rsidP="008F170A">
      <w:pPr>
        <w:spacing w:after="0" w:line="360" w:lineRule="auto"/>
        <w:rPr>
          <w:rFonts w:ascii="Calibri Light" w:hAnsi="Calibri Light" w:cs="Calibri Light"/>
          <w:sz w:val="16"/>
          <w:szCs w:val="20"/>
        </w:rPr>
      </w:pPr>
    </w:p>
    <w:p w14:paraId="190BAAE7" w14:textId="77777777" w:rsidR="008108C5" w:rsidRPr="00432C64" w:rsidRDefault="008F170A" w:rsidP="008F170A">
      <w:pPr>
        <w:shd w:val="pct10" w:color="auto" w:fill="auto"/>
        <w:spacing w:after="0"/>
        <w:rPr>
          <w:rFonts w:ascii="Calibri Light" w:hAnsi="Calibri Light" w:cs="Calibri Light"/>
          <w:b/>
          <w:smallCaps/>
          <w:sz w:val="22"/>
          <w:szCs w:val="28"/>
        </w:rPr>
      </w:pPr>
      <w:r w:rsidRPr="00432C64">
        <w:rPr>
          <w:rFonts w:ascii="Calibri Light" w:hAnsi="Calibri Light" w:cs="Calibri Light"/>
          <w:b/>
          <w:smallCaps/>
          <w:sz w:val="22"/>
          <w:szCs w:val="28"/>
        </w:rPr>
        <w:t>RISK TO SELF OR OTHERS (INCLUDE SELF HARM, SUICIDE ATTEMPTS, VIOLENCE, THREATS OF VIOLENCE)</w:t>
      </w:r>
    </w:p>
    <w:p w14:paraId="13BABCC7" w14:textId="56EA9A23" w:rsidR="008F170A" w:rsidRPr="001749EA" w:rsidRDefault="008108C5" w:rsidP="008F170A">
      <w:pPr>
        <w:shd w:val="pct10" w:color="auto" w:fill="auto"/>
        <w:spacing w:after="0"/>
        <w:rPr>
          <w:rFonts w:ascii="Calibri Light" w:hAnsi="Calibri Light" w:cs="Calibri Light"/>
          <w:b/>
          <w:sz w:val="8"/>
          <w:szCs w:val="8"/>
        </w:rPr>
      </w:pPr>
      <w:r w:rsidRPr="00432C64">
        <w:rPr>
          <w:rFonts w:ascii="Calibri Light" w:hAnsi="Calibri Light" w:cs="Calibri Light"/>
          <w:bCs/>
          <w:smallCaps/>
          <w:sz w:val="22"/>
          <w:szCs w:val="28"/>
        </w:rPr>
        <w:t>Please note:</w:t>
      </w:r>
      <w:r w:rsidRPr="00432C64">
        <w:rPr>
          <w:rFonts w:ascii="Calibri Light" w:hAnsi="Calibri Light" w:cs="Calibri Light"/>
          <w:b/>
          <w:smallCaps/>
          <w:sz w:val="22"/>
          <w:szCs w:val="28"/>
        </w:rPr>
        <w:t xml:space="preserve"> </w:t>
      </w:r>
      <w:r w:rsidRPr="00432C64">
        <w:rPr>
          <w:rFonts w:ascii="Calibri Light" w:hAnsi="Calibri Light" w:cs="Calibri Light"/>
          <w:bCs/>
          <w:smallCaps/>
          <w:sz w:val="22"/>
          <w:szCs w:val="28"/>
        </w:rPr>
        <w:t xml:space="preserve">headspace </w:t>
      </w:r>
      <w:r w:rsidRPr="00432C64">
        <w:rPr>
          <w:rFonts w:ascii="Calibri Light" w:hAnsi="Calibri Light" w:cs="Calibri Light"/>
          <w:b/>
          <w:smallCaps/>
          <w:sz w:val="22"/>
          <w:szCs w:val="28"/>
        </w:rPr>
        <w:t xml:space="preserve">is not a Crisis Service, </w:t>
      </w:r>
      <w:r w:rsidRPr="00432C64">
        <w:rPr>
          <w:rFonts w:ascii="Calibri Light" w:hAnsi="Calibri Light" w:cs="Calibri Light"/>
          <w:bCs/>
          <w:smallCaps/>
          <w:sz w:val="22"/>
          <w:szCs w:val="28"/>
        </w:rPr>
        <w:t>if the young person is experiencing high levels of distress which may result in harm to themselves or others, please refer them directly to their local Emergency Department.</w:t>
      </w:r>
      <w:r w:rsidR="008F170A" w:rsidRPr="00432C64">
        <w:rPr>
          <w:rFonts w:ascii="Calibri Light" w:hAnsi="Calibri Light" w:cs="Calibri Light"/>
          <w:bCs/>
          <w:smallCaps/>
          <w:sz w:val="22"/>
          <w:szCs w:val="28"/>
        </w:rPr>
        <w:tab/>
      </w:r>
      <w:r w:rsidR="008F170A" w:rsidRPr="001749EA">
        <w:rPr>
          <w:rFonts w:ascii="Calibri Light" w:hAnsi="Calibri Light" w:cs="Calibri Light"/>
          <w:b/>
          <w:smallCaps/>
        </w:rPr>
        <w:tab/>
      </w:r>
      <w:r w:rsidR="008F170A" w:rsidRPr="001749EA">
        <w:rPr>
          <w:rFonts w:ascii="Calibri Light" w:hAnsi="Calibri Light" w:cs="Calibri Light"/>
          <w:b/>
          <w:smallCaps/>
        </w:rPr>
        <w:tab/>
      </w:r>
      <w:r w:rsidR="008F170A" w:rsidRPr="001749EA">
        <w:rPr>
          <w:rFonts w:ascii="Calibri Light" w:hAnsi="Calibri Light" w:cs="Calibri Light"/>
          <w:b/>
          <w:smallCaps/>
        </w:rPr>
        <w:tab/>
      </w:r>
      <w:r w:rsidR="008F170A" w:rsidRPr="001749EA">
        <w:rPr>
          <w:rFonts w:ascii="Calibri Light" w:hAnsi="Calibri Light" w:cs="Calibri Light"/>
          <w:b/>
          <w:smallCaps/>
        </w:rPr>
        <w:tab/>
      </w:r>
    </w:p>
    <w:p w14:paraId="7DE8D98F" w14:textId="77777777" w:rsidR="008F170A" w:rsidRPr="001749EA" w:rsidRDefault="008F170A" w:rsidP="008F170A">
      <w:pPr>
        <w:shd w:val="clear" w:color="auto" w:fill="FFFFFF"/>
        <w:spacing w:after="0"/>
        <w:rPr>
          <w:rFonts w:ascii="Calibri Light" w:hAnsi="Calibri Light" w:cs="Calibri Light"/>
          <w:b/>
          <w:sz w:val="8"/>
          <w:szCs w:val="8"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1909"/>
        <w:gridCol w:w="1419"/>
        <w:gridCol w:w="5780"/>
      </w:tblGrid>
      <w:tr w:rsidR="008F170A" w:rsidRPr="001749EA" w14:paraId="2F418F0C" w14:textId="77777777" w:rsidTr="00432C64">
        <w:trPr>
          <w:trHeight w:val="564"/>
        </w:trPr>
        <w:tc>
          <w:tcPr>
            <w:tcW w:w="1244" w:type="dxa"/>
          </w:tcPr>
          <w:p w14:paraId="68EF36C9" w14:textId="77777777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</w:p>
          <w:p w14:paraId="3C15B654" w14:textId="77777777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1749EA">
              <w:rPr>
                <w:rFonts w:ascii="Calibri Light" w:hAnsi="Calibri Light" w:cs="Calibri Light"/>
                <w:b/>
                <w:bCs/>
              </w:rPr>
              <w:t>Date</w:t>
            </w:r>
          </w:p>
          <w:p w14:paraId="28009147" w14:textId="77777777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125" w:type="dxa"/>
          </w:tcPr>
          <w:p w14:paraId="38D225B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62" w:type="dxa"/>
          </w:tcPr>
          <w:p w14:paraId="55D7575A" w14:textId="77777777" w:rsidR="00432C64" w:rsidRDefault="00432C64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</w:p>
          <w:p w14:paraId="70FCA30E" w14:textId="03DD24BF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1749EA">
              <w:rPr>
                <w:rFonts w:ascii="Calibri Light" w:hAnsi="Calibri Light" w:cs="Calibri Light"/>
                <w:b/>
                <w:bCs/>
              </w:rPr>
              <w:t>Type of Behavio</w:t>
            </w:r>
            <w:r>
              <w:rPr>
                <w:rFonts w:ascii="Calibri Light" w:hAnsi="Calibri Light" w:cs="Calibri Light"/>
                <w:b/>
                <w:bCs/>
              </w:rPr>
              <w:t>u</w:t>
            </w:r>
            <w:r w:rsidRPr="001749EA">
              <w:rPr>
                <w:rFonts w:ascii="Calibri Light" w:hAnsi="Calibri Light" w:cs="Calibri Light"/>
                <w:b/>
                <w:bCs/>
              </w:rPr>
              <w:t>r:</w:t>
            </w:r>
          </w:p>
        </w:tc>
        <w:tc>
          <w:tcPr>
            <w:tcW w:w="6491" w:type="dxa"/>
          </w:tcPr>
          <w:p w14:paraId="32DBA479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8F170A" w:rsidRPr="001749EA" w14:paraId="79091429" w14:textId="77777777" w:rsidTr="00767030">
        <w:tc>
          <w:tcPr>
            <w:tcW w:w="1244" w:type="dxa"/>
          </w:tcPr>
          <w:p w14:paraId="01199814" w14:textId="77777777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</w:p>
          <w:p w14:paraId="6EF5488E" w14:textId="77777777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1749EA">
              <w:rPr>
                <w:rFonts w:ascii="Calibri Light" w:hAnsi="Calibri Light" w:cs="Calibri Light"/>
                <w:b/>
                <w:bCs/>
              </w:rPr>
              <w:t>Reason for Behaviour:</w:t>
            </w:r>
          </w:p>
        </w:tc>
        <w:tc>
          <w:tcPr>
            <w:tcW w:w="10078" w:type="dxa"/>
            <w:gridSpan w:val="3"/>
          </w:tcPr>
          <w:p w14:paraId="52ED6A05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8F170A" w:rsidRPr="001749EA" w14:paraId="3C39B70F" w14:textId="77777777" w:rsidTr="00767030">
        <w:tc>
          <w:tcPr>
            <w:tcW w:w="1244" w:type="dxa"/>
          </w:tcPr>
          <w:p w14:paraId="63F9DE97" w14:textId="77777777" w:rsidR="00432C64" w:rsidRDefault="00432C64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</w:p>
          <w:p w14:paraId="32A4716C" w14:textId="3863B3EA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1749EA">
              <w:rPr>
                <w:rFonts w:ascii="Calibri Light" w:hAnsi="Calibri Light" w:cs="Calibri Light"/>
                <w:b/>
                <w:bCs/>
              </w:rPr>
              <w:t>Outcome/ Treatment: Provided</w:t>
            </w:r>
          </w:p>
        </w:tc>
        <w:tc>
          <w:tcPr>
            <w:tcW w:w="10078" w:type="dxa"/>
            <w:gridSpan w:val="3"/>
          </w:tcPr>
          <w:p w14:paraId="28A4064A" w14:textId="77777777" w:rsidR="008F170A" w:rsidRDefault="008F170A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14:paraId="7855F78B" w14:textId="77777777" w:rsidR="00432C64" w:rsidRDefault="00432C64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14:paraId="3861B0BD" w14:textId="77777777" w:rsidR="00432C64" w:rsidRDefault="00432C64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14:paraId="69A00DAE" w14:textId="150693D3" w:rsidR="00432C64" w:rsidRPr="001749EA" w:rsidRDefault="00432C64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0D30950A" w14:textId="77777777" w:rsidR="008F170A" w:rsidRPr="001749EA" w:rsidRDefault="008F170A" w:rsidP="008F170A">
      <w:pPr>
        <w:spacing w:after="0"/>
        <w:rPr>
          <w:rFonts w:ascii="Calibri Light" w:hAnsi="Calibri Light" w:cs="Calibri Light"/>
        </w:rPr>
      </w:pPr>
    </w:p>
    <w:p w14:paraId="264AB57E" w14:textId="77777777" w:rsidR="008108C5" w:rsidRPr="001749EA" w:rsidRDefault="008108C5" w:rsidP="008108C5">
      <w:pPr>
        <w:shd w:val="pct10" w:color="auto" w:fill="auto"/>
        <w:spacing w:after="0"/>
        <w:rPr>
          <w:rFonts w:ascii="Calibri Light" w:hAnsi="Calibri Light" w:cs="Calibri Light"/>
          <w:b/>
          <w:smallCaps/>
        </w:rPr>
      </w:pPr>
      <w:r w:rsidRPr="001749EA">
        <w:rPr>
          <w:rFonts w:ascii="Calibri Light" w:hAnsi="Calibri Light" w:cs="Calibri Light"/>
          <w:b/>
          <w:smallCaps/>
        </w:rPr>
        <w:t>OTHER AGENCIES/HEALTH CARE PROVIDERS CURRENTLY INVOLVED WITHIN THE YOUNG PERSON’S CARE</w:t>
      </w:r>
    </w:p>
    <w:p w14:paraId="1B217400" w14:textId="77777777" w:rsidR="008108C5" w:rsidRPr="001749EA" w:rsidRDefault="008108C5" w:rsidP="008108C5">
      <w:pPr>
        <w:shd w:val="pct10" w:color="auto" w:fill="auto"/>
        <w:spacing w:after="0"/>
        <w:rPr>
          <w:rFonts w:ascii="Calibri Light" w:hAnsi="Calibri Light" w:cs="Calibri Light"/>
          <w:b/>
          <w:smallCaps/>
        </w:rPr>
      </w:pPr>
      <w:r w:rsidRPr="001749EA">
        <w:rPr>
          <w:rFonts w:ascii="Calibri Light" w:hAnsi="Calibri Light" w:cs="Calibri Light"/>
          <w:b/>
          <w:smallCaps/>
        </w:rPr>
        <w:t>(IE. GOVERNMENT, NON-GOVERNMENT, GP’S, PSYCHIATRISTS AND COMMUNITY SERVICES)</w:t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</w:p>
    <w:p w14:paraId="6D6BD394" w14:textId="77777777" w:rsidR="008108C5" w:rsidRPr="001749EA" w:rsidRDefault="008108C5" w:rsidP="008108C5">
      <w:pPr>
        <w:spacing w:after="0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4086"/>
        <w:gridCol w:w="782"/>
        <w:gridCol w:w="3861"/>
      </w:tblGrid>
      <w:tr w:rsidR="008108C5" w:rsidRPr="001749EA" w14:paraId="5FB3362E" w14:textId="77777777" w:rsidTr="00767030">
        <w:trPr>
          <w:trHeight w:val="533"/>
        </w:trPr>
        <w:tc>
          <w:tcPr>
            <w:tcW w:w="1668" w:type="dxa"/>
            <w:shd w:val="clear" w:color="auto" w:fill="auto"/>
          </w:tcPr>
          <w:p w14:paraId="5CA0BBB7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Contact Person: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1D4E4B80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8108C5" w:rsidRPr="001749EA" w14:paraId="6F610AF8" w14:textId="77777777" w:rsidTr="00767030">
        <w:trPr>
          <w:trHeight w:val="585"/>
        </w:trPr>
        <w:tc>
          <w:tcPr>
            <w:tcW w:w="1668" w:type="dxa"/>
            <w:shd w:val="clear" w:color="auto" w:fill="auto"/>
          </w:tcPr>
          <w:p w14:paraId="793263E4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Organisation:</w:t>
            </w:r>
          </w:p>
        </w:tc>
        <w:tc>
          <w:tcPr>
            <w:tcW w:w="4819" w:type="dxa"/>
            <w:shd w:val="clear" w:color="auto" w:fill="auto"/>
          </w:tcPr>
          <w:p w14:paraId="1D2F1239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shd w:val="clear" w:color="auto" w:fill="auto"/>
          </w:tcPr>
          <w:p w14:paraId="31DAD9DE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4551" w:type="dxa"/>
            <w:shd w:val="clear" w:color="auto" w:fill="auto"/>
          </w:tcPr>
          <w:p w14:paraId="33E4E63A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8108C5" w:rsidRPr="001749EA" w14:paraId="6D217A82" w14:textId="77777777" w:rsidTr="00767030">
        <w:trPr>
          <w:trHeight w:val="649"/>
        </w:trPr>
        <w:tc>
          <w:tcPr>
            <w:tcW w:w="1668" w:type="dxa"/>
            <w:shd w:val="clear" w:color="auto" w:fill="auto"/>
          </w:tcPr>
          <w:p w14:paraId="78EECC5E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7C233126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14:paraId="3865C93C" w14:textId="77777777" w:rsidR="008108C5" w:rsidRPr="001749EA" w:rsidRDefault="008108C5" w:rsidP="008108C5">
      <w:pPr>
        <w:spacing w:after="0" w:line="360" w:lineRule="auto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4086"/>
        <w:gridCol w:w="782"/>
        <w:gridCol w:w="3861"/>
      </w:tblGrid>
      <w:tr w:rsidR="008108C5" w:rsidRPr="001749EA" w14:paraId="27E70D49" w14:textId="77777777" w:rsidTr="00767030">
        <w:trPr>
          <w:trHeight w:val="533"/>
        </w:trPr>
        <w:tc>
          <w:tcPr>
            <w:tcW w:w="1668" w:type="dxa"/>
            <w:shd w:val="clear" w:color="auto" w:fill="auto"/>
          </w:tcPr>
          <w:p w14:paraId="33E5CDF3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Contact Person: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121AC43D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8108C5" w:rsidRPr="001749EA" w14:paraId="7F612ED8" w14:textId="77777777" w:rsidTr="00767030">
        <w:trPr>
          <w:trHeight w:val="585"/>
        </w:trPr>
        <w:tc>
          <w:tcPr>
            <w:tcW w:w="1668" w:type="dxa"/>
            <w:shd w:val="clear" w:color="auto" w:fill="auto"/>
          </w:tcPr>
          <w:p w14:paraId="65F57B0A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Organisation:</w:t>
            </w:r>
          </w:p>
        </w:tc>
        <w:tc>
          <w:tcPr>
            <w:tcW w:w="4819" w:type="dxa"/>
            <w:shd w:val="clear" w:color="auto" w:fill="auto"/>
          </w:tcPr>
          <w:p w14:paraId="157E2074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shd w:val="clear" w:color="auto" w:fill="auto"/>
          </w:tcPr>
          <w:p w14:paraId="22AFB23F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4551" w:type="dxa"/>
            <w:shd w:val="clear" w:color="auto" w:fill="auto"/>
          </w:tcPr>
          <w:p w14:paraId="4955E5E4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8108C5" w:rsidRPr="001749EA" w14:paraId="58D43D5C" w14:textId="77777777" w:rsidTr="00767030">
        <w:trPr>
          <w:trHeight w:val="649"/>
        </w:trPr>
        <w:tc>
          <w:tcPr>
            <w:tcW w:w="1668" w:type="dxa"/>
            <w:shd w:val="clear" w:color="auto" w:fill="auto"/>
          </w:tcPr>
          <w:p w14:paraId="4E4F1E90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4C544B29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14:paraId="1BD26B44" w14:textId="313351A3" w:rsidR="008F170A" w:rsidRDefault="008F170A" w:rsidP="008F170A">
      <w:pPr>
        <w:spacing w:after="0"/>
        <w:rPr>
          <w:rFonts w:ascii="Calibri Light" w:hAnsi="Calibri Light" w:cs="Calibri Light"/>
        </w:rPr>
      </w:pPr>
    </w:p>
    <w:p w14:paraId="18CFAA17" w14:textId="71BCFFF5" w:rsidR="003B6E30" w:rsidRDefault="003B6E30" w:rsidP="008F170A">
      <w:pPr>
        <w:spacing w:after="0"/>
        <w:rPr>
          <w:rFonts w:ascii="Calibri Light" w:hAnsi="Calibri Light" w:cs="Calibri Light"/>
        </w:rPr>
      </w:pPr>
    </w:p>
    <w:p w14:paraId="59F0C007" w14:textId="77777777" w:rsidR="008108C5" w:rsidRPr="001749EA" w:rsidRDefault="008108C5" w:rsidP="008F170A">
      <w:pPr>
        <w:spacing w:after="0"/>
        <w:rPr>
          <w:rFonts w:ascii="Calibri Light" w:hAnsi="Calibri Light" w:cs="Calibri Light"/>
        </w:rPr>
      </w:pPr>
    </w:p>
    <w:p w14:paraId="7269BFE1" w14:textId="77777777" w:rsidR="008F170A" w:rsidRPr="00224976" w:rsidRDefault="008F170A" w:rsidP="008F170A">
      <w:pPr>
        <w:shd w:val="pct10" w:color="auto" w:fill="FFFFFF"/>
        <w:spacing w:after="0"/>
        <w:rPr>
          <w:rFonts w:ascii="Calibri Light" w:hAnsi="Calibri Light" w:cs="Calibri Light"/>
          <w:b/>
          <w:smallCaps/>
          <w:sz w:val="22"/>
          <w:szCs w:val="28"/>
        </w:rPr>
      </w:pPr>
      <w:r w:rsidRPr="00224976">
        <w:rPr>
          <w:rFonts w:ascii="Calibri Light" w:hAnsi="Calibri Light" w:cs="Calibri Light"/>
          <w:b/>
          <w:smallCaps/>
          <w:sz w:val="22"/>
          <w:szCs w:val="28"/>
        </w:rPr>
        <w:t>ELIGIBILITY CRITERIA:</w:t>
      </w:r>
    </w:p>
    <w:p w14:paraId="75EADD73" w14:textId="77777777" w:rsidR="00224976" w:rsidRDefault="00224976" w:rsidP="00224976">
      <w:pPr>
        <w:spacing w:after="0" w:line="276" w:lineRule="auto"/>
        <w:ind w:left="720"/>
        <w:rPr>
          <w:rFonts w:ascii="Calibri Light" w:hAnsi="Calibri Light" w:cs="Calibri Light"/>
          <w:sz w:val="24"/>
        </w:rPr>
      </w:pPr>
    </w:p>
    <w:p w14:paraId="5DF31312" w14:textId="4FD867A0" w:rsidR="008F170A" w:rsidRDefault="008F170A" w:rsidP="008F170A">
      <w:pPr>
        <w:numPr>
          <w:ilvl w:val="0"/>
          <w:numId w:val="17"/>
        </w:numPr>
        <w:spacing w:after="0" w:line="276" w:lineRule="auto"/>
        <w:rPr>
          <w:rFonts w:ascii="Calibri Light" w:hAnsi="Calibri Light" w:cs="Calibri Light"/>
          <w:sz w:val="24"/>
        </w:rPr>
      </w:pPr>
      <w:r w:rsidRPr="00233B07">
        <w:rPr>
          <w:rFonts w:ascii="Calibri Light" w:hAnsi="Calibri Light" w:cs="Calibri Light"/>
          <w:sz w:val="24"/>
        </w:rPr>
        <w:t>Referrals from QLD Health</w:t>
      </w:r>
      <w:r w:rsidR="00224976">
        <w:rPr>
          <w:rFonts w:ascii="Calibri Light" w:hAnsi="Calibri Light" w:cs="Calibri Light"/>
          <w:sz w:val="24"/>
        </w:rPr>
        <w:t xml:space="preserve"> and other service providers</w:t>
      </w:r>
      <w:r w:rsidRPr="00233B07">
        <w:rPr>
          <w:rFonts w:ascii="Calibri Light" w:hAnsi="Calibri Light" w:cs="Calibri Light"/>
          <w:sz w:val="24"/>
        </w:rPr>
        <w:t xml:space="preserve"> require a copy of ALL relevant collateral information (including assessment, discharge summaries &amp; recovery documents)</w:t>
      </w:r>
      <w:r w:rsidR="00224976">
        <w:rPr>
          <w:rFonts w:ascii="Calibri Light" w:hAnsi="Calibri Light" w:cs="Calibri Light"/>
          <w:sz w:val="24"/>
        </w:rPr>
        <w:t xml:space="preserve"> </w:t>
      </w:r>
      <w:r w:rsidR="00224976" w:rsidRPr="00233B07">
        <w:rPr>
          <w:rFonts w:ascii="Calibri Light" w:hAnsi="Calibri Light" w:cs="Calibri Light"/>
          <w:sz w:val="24"/>
          <w:u w:val="single"/>
        </w:rPr>
        <w:t>prior to referral being processed.</w:t>
      </w:r>
      <w:r w:rsidRPr="00233B07">
        <w:rPr>
          <w:rFonts w:ascii="Calibri Light" w:hAnsi="Calibri Light" w:cs="Calibri Light"/>
          <w:sz w:val="24"/>
        </w:rPr>
        <w:t xml:space="preserve"> </w:t>
      </w:r>
    </w:p>
    <w:p w14:paraId="512F8EF3" w14:textId="77777777" w:rsidR="008F170A" w:rsidRPr="00233B07" w:rsidRDefault="008F170A" w:rsidP="008F170A">
      <w:pPr>
        <w:spacing w:after="0"/>
        <w:ind w:left="720"/>
        <w:rPr>
          <w:rFonts w:ascii="Calibri Light" w:hAnsi="Calibri Light" w:cs="Calibri Light"/>
          <w:sz w:val="24"/>
        </w:rPr>
      </w:pPr>
    </w:p>
    <w:p w14:paraId="288BF252" w14:textId="77777777" w:rsidR="008F170A" w:rsidRDefault="008F170A" w:rsidP="008F170A">
      <w:pPr>
        <w:numPr>
          <w:ilvl w:val="0"/>
          <w:numId w:val="17"/>
        </w:numPr>
        <w:spacing w:after="0" w:line="276" w:lineRule="auto"/>
        <w:rPr>
          <w:rFonts w:ascii="Calibri Light" w:hAnsi="Calibri Light" w:cs="Calibri Light"/>
          <w:sz w:val="24"/>
        </w:rPr>
      </w:pPr>
      <w:r w:rsidRPr="00233B07">
        <w:rPr>
          <w:rFonts w:ascii="Calibri Light" w:hAnsi="Calibri Light" w:cs="Calibri Light"/>
          <w:sz w:val="24"/>
        </w:rPr>
        <w:t xml:space="preserve">Referrals from Probation and Parole require information on convictions and pending legal matters including dates, along with AOD information </w:t>
      </w:r>
      <w:r w:rsidRPr="00233B07">
        <w:rPr>
          <w:rFonts w:ascii="Calibri Light" w:hAnsi="Calibri Light" w:cs="Calibri Light"/>
          <w:sz w:val="24"/>
          <w:u w:val="single"/>
        </w:rPr>
        <w:t>prior to referral being processed.</w:t>
      </w:r>
      <w:r w:rsidRPr="00233B07">
        <w:rPr>
          <w:rFonts w:ascii="Calibri Light" w:hAnsi="Calibri Light" w:cs="Calibri Light"/>
          <w:sz w:val="24"/>
        </w:rPr>
        <w:t xml:space="preserve"> </w:t>
      </w:r>
    </w:p>
    <w:p w14:paraId="1BDBF8CD" w14:textId="77777777" w:rsidR="008F170A" w:rsidRPr="00233B07" w:rsidRDefault="008F170A" w:rsidP="008F170A">
      <w:pPr>
        <w:spacing w:after="0"/>
        <w:rPr>
          <w:rFonts w:ascii="Calibri Light" w:hAnsi="Calibri Light" w:cs="Calibri Light"/>
          <w:sz w:val="24"/>
        </w:rPr>
      </w:pPr>
    </w:p>
    <w:p w14:paraId="60E48F1C" w14:textId="6A409C47" w:rsidR="008F170A" w:rsidRPr="00233B07" w:rsidRDefault="00224976" w:rsidP="008F170A">
      <w:pPr>
        <w:numPr>
          <w:ilvl w:val="0"/>
          <w:numId w:val="17"/>
        </w:numPr>
        <w:spacing w:after="0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General Practitioners can fax or email a Mental Health Care Plan to headspace Upper Coomera instead of completing this referral.</w:t>
      </w:r>
    </w:p>
    <w:p w14:paraId="3B531FAE" w14:textId="77777777" w:rsidR="008F170A" w:rsidRPr="001749EA" w:rsidRDefault="008F170A" w:rsidP="008F170A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7EF32F5F" w14:textId="77777777" w:rsidR="008F170A" w:rsidRPr="001749EA" w:rsidRDefault="008F170A" w:rsidP="008F170A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526D558F" w14:textId="39B16F30" w:rsidR="008F170A" w:rsidRPr="001749EA" w:rsidRDefault="008F170A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b/>
          <w:sz w:val="24"/>
        </w:rPr>
      </w:pPr>
      <w:r w:rsidRPr="001749EA">
        <w:rPr>
          <w:rFonts w:ascii="Calibri Light" w:hAnsi="Calibri Light" w:cs="Calibri Light"/>
          <w:sz w:val="24"/>
        </w:rPr>
        <w:t xml:space="preserve">Please </w:t>
      </w:r>
      <w:r w:rsidRPr="001749EA">
        <w:rPr>
          <w:rFonts w:ascii="Calibri Light" w:hAnsi="Calibri Light" w:cs="Calibri Light"/>
          <w:b/>
          <w:sz w:val="24"/>
        </w:rPr>
        <w:t xml:space="preserve">fax </w:t>
      </w:r>
      <w:r w:rsidRPr="001749EA">
        <w:rPr>
          <w:rFonts w:ascii="Calibri Light" w:hAnsi="Calibri Light" w:cs="Calibri Light"/>
          <w:sz w:val="24"/>
        </w:rPr>
        <w:t>or</w:t>
      </w:r>
      <w:r w:rsidRPr="001749EA">
        <w:rPr>
          <w:rFonts w:ascii="Calibri Light" w:hAnsi="Calibri Light" w:cs="Calibri Light"/>
          <w:b/>
          <w:sz w:val="24"/>
        </w:rPr>
        <w:t xml:space="preserve"> email </w:t>
      </w:r>
      <w:r w:rsidRPr="001749EA">
        <w:rPr>
          <w:rFonts w:ascii="Calibri Light" w:hAnsi="Calibri Light" w:cs="Calibri Light"/>
          <w:sz w:val="24"/>
        </w:rPr>
        <w:t xml:space="preserve">referral form to: </w:t>
      </w:r>
      <w:r w:rsidRPr="00D000B4">
        <w:rPr>
          <w:rFonts w:ascii="Calibri Light" w:hAnsi="Calibri Light" w:cs="Calibri Light"/>
          <w:b/>
          <w:bCs/>
          <w:sz w:val="24"/>
        </w:rPr>
        <w:t>(</w:t>
      </w:r>
      <w:r w:rsidRPr="001749EA">
        <w:rPr>
          <w:rFonts w:ascii="Calibri Light" w:hAnsi="Calibri Light" w:cs="Calibri Light"/>
          <w:b/>
          <w:sz w:val="24"/>
        </w:rPr>
        <w:t xml:space="preserve">07) </w:t>
      </w:r>
      <w:r w:rsidR="00D000B4" w:rsidRPr="00D000B4">
        <w:rPr>
          <w:rFonts w:ascii="Calibri Light" w:hAnsi="Calibri Light" w:cs="Calibri Light"/>
          <w:b/>
          <w:sz w:val="24"/>
        </w:rPr>
        <w:t>3568 8300</w:t>
      </w:r>
      <w:r w:rsidR="00D000B4">
        <w:rPr>
          <w:rFonts w:ascii="Calibri Light" w:hAnsi="Calibri Light" w:cs="Calibri Light"/>
          <w:b/>
          <w:sz w:val="24"/>
        </w:rPr>
        <w:t xml:space="preserve"> </w:t>
      </w:r>
      <w:r w:rsidRPr="001749EA">
        <w:rPr>
          <w:rFonts w:ascii="Calibri Light" w:hAnsi="Calibri Light" w:cs="Calibri Light"/>
          <w:sz w:val="24"/>
        </w:rPr>
        <w:t xml:space="preserve">or </w:t>
      </w:r>
      <w:hyperlink r:id="rId13" w:history="1">
        <w:r w:rsidR="00D000B4" w:rsidRPr="00B76070">
          <w:rPr>
            <w:rStyle w:val="Hyperlink"/>
            <w:rFonts w:ascii="Calibri Light" w:hAnsi="Calibri Light" w:cs="Calibri Light"/>
            <w:b/>
            <w:sz w:val="24"/>
          </w:rPr>
          <w:t>reception@headspaceuc.org.au</w:t>
        </w:r>
      </w:hyperlink>
    </w:p>
    <w:p w14:paraId="47782724" w14:textId="36442A9E" w:rsidR="008F170A" w:rsidRPr="001749EA" w:rsidRDefault="008F170A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sz w:val="24"/>
        </w:rPr>
      </w:pPr>
      <w:r w:rsidRPr="001749EA">
        <w:rPr>
          <w:rFonts w:ascii="Calibri Light" w:hAnsi="Calibri Light" w:cs="Calibri Light"/>
          <w:bCs/>
          <w:sz w:val="24"/>
        </w:rPr>
        <w:t>For more information please call:</w:t>
      </w:r>
      <w:r w:rsidRPr="001749EA">
        <w:rPr>
          <w:rFonts w:ascii="Calibri Light" w:hAnsi="Calibri Light" w:cs="Calibri Light"/>
          <w:b/>
          <w:sz w:val="24"/>
        </w:rPr>
        <w:t xml:space="preserve"> (07) </w:t>
      </w:r>
      <w:r w:rsidR="00D000B4" w:rsidRPr="00D000B4">
        <w:rPr>
          <w:rFonts w:ascii="Calibri Light" w:hAnsi="Calibri Light" w:cs="Calibri Light"/>
          <w:b/>
          <w:sz w:val="24"/>
        </w:rPr>
        <w:t xml:space="preserve">5600 1999  </w:t>
      </w:r>
    </w:p>
    <w:p w14:paraId="74A86827" w14:textId="77777777" w:rsidR="008F170A" w:rsidRDefault="008F170A" w:rsidP="00555D73">
      <w:pPr>
        <w:spacing w:after="0"/>
      </w:pPr>
    </w:p>
    <w:p w14:paraId="0FFD1B5C" w14:textId="77777777" w:rsidR="008F170A" w:rsidRDefault="008F170A" w:rsidP="00555D73">
      <w:pPr>
        <w:spacing w:after="0"/>
      </w:pPr>
    </w:p>
    <w:sectPr w:rsidR="008F170A" w:rsidSect="00432C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 w:code="9"/>
      <w:pgMar w:top="851" w:right="843" w:bottom="851" w:left="709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9B79A" w14:textId="77777777" w:rsidR="00A1439D" w:rsidRDefault="00A1439D" w:rsidP="00CE628B">
      <w:r>
        <w:separator/>
      </w:r>
    </w:p>
  </w:endnote>
  <w:endnote w:type="continuationSeparator" w:id="0">
    <w:p w14:paraId="42D333FB" w14:textId="77777777" w:rsidR="00A1439D" w:rsidRDefault="00A1439D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5C6D" w14:textId="77777777" w:rsidR="00D27DF2" w:rsidRDefault="00D27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6DD4" w14:textId="77777777" w:rsidR="00FB0B4F" w:rsidRDefault="00CE628B" w:rsidP="00096825">
    <w:pPr>
      <w:pStyle w:val="Footer"/>
      <w:spacing w:before="240"/>
    </w:pPr>
    <w:r w:rsidRPr="008D7E42">
      <w:t xml:space="preserve">Page </w:t>
    </w:r>
    <w:r w:rsidRPr="008D7E42">
      <w:fldChar w:fldCharType="begin"/>
    </w:r>
    <w:r w:rsidRPr="008D7E42">
      <w:instrText xml:space="preserve"> PAGE   \* MERGEFORMAT </w:instrText>
    </w:r>
    <w:r w:rsidRPr="008D7E42">
      <w:fldChar w:fldCharType="separate"/>
    </w:r>
    <w:r w:rsidR="00555D73">
      <w:rPr>
        <w:noProof/>
      </w:rPr>
      <w:t>2</w:t>
    </w:r>
    <w:r w:rsidRPr="008D7E42">
      <w:fldChar w:fldCharType="end"/>
    </w:r>
    <w:bookmarkStart w:id="3" w:name="Heading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F9EB6" w14:textId="77777777" w:rsidR="00471BBA" w:rsidRDefault="00DD764B" w:rsidP="00096825">
    <w:pPr>
      <w:pStyle w:val="FundingStatement"/>
    </w:pPr>
    <w:r w:rsidRPr="00B90F5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2E384B" wp14:editId="0C3267F8">
              <wp:simplePos x="0" y="0"/>
              <wp:positionH relativeFrom="column">
                <wp:posOffset>-722778</wp:posOffset>
              </wp:positionH>
              <wp:positionV relativeFrom="paragraph">
                <wp:posOffset>-1439811</wp:posOffset>
              </wp:positionV>
              <wp:extent cx="4075858" cy="3778076"/>
              <wp:effectExtent l="0" t="0" r="1270" b="0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5858" cy="3778076"/>
                      </a:xfrm>
                      <a:custGeom>
                        <a:avLst/>
                        <a:gdLst>
                          <a:gd name="T0" fmla="*/ 8973 w 10831"/>
                          <a:gd name="T1" fmla="*/ 10039 h 10040"/>
                          <a:gd name="T2" fmla="*/ 5252 w 10831"/>
                          <a:gd name="T3" fmla="*/ 7711 h 10040"/>
                          <a:gd name="T4" fmla="*/ 2266 w 10831"/>
                          <a:gd name="T5" fmla="*/ 5163 h 10040"/>
                          <a:gd name="T6" fmla="*/ 14 w 10831"/>
                          <a:gd name="T7" fmla="*/ 3115 h 10040"/>
                          <a:gd name="T8" fmla="*/ 0 w 10831"/>
                          <a:gd name="T9" fmla="*/ 3073 h 10040"/>
                          <a:gd name="T10" fmla="*/ 0 w 10831"/>
                          <a:gd name="T11" fmla="*/ 3038 h 10040"/>
                          <a:gd name="T12" fmla="*/ 42 w 10831"/>
                          <a:gd name="T13" fmla="*/ 2966 h 10040"/>
                          <a:gd name="T14" fmla="*/ 3528 w 10831"/>
                          <a:gd name="T15" fmla="*/ 42 h 10040"/>
                          <a:gd name="T16" fmla="*/ 3700 w 10831"/>
                          <a:gd name="T17" fmla="*/ 62 h 10040"/>
                          <a:gd name="T18" fmla="*/ 5384 w 10831"/>
                          <a:gd name="T19" fmla="*/ 1383 h 10040"/>
                          <a:gd name="T20" fmla="*/ 8595 w 10831"/>
                          <a:gd name="T21" fmla="*/ 4137 h 10040"/>
                          <a:gd name="T22" fmla="*/ 10742 w 10831"/>
                          <a:gd name="T23" fmla="*/ 6249 h 10040"/>
                          <a:gd name="T24" fmla="*/ 10802 w 10831"/>
                          <a:gd name="T25" fmla="*/ 6407 h 10040"/>
                          <a:gd name="T26" fmla="*/ 9188 w 10831"/>
                          <a:gd name="T27" fmla="*/ 9971 h 10040"/>
                          <a:gd name="T28" fmla="*/ 9104 w 10831"/>
                          <a:gd name="T29" fmla="*/ 10039 h 10040"/>
                          <a:gd name="T30" fmla="*/ 8973 w 10831"/>
                          <a:gd name="T31" fmla="*/ 10039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C36963D" id="Freeform 5" o:spid="_x0000_s1026" style="position:absolute;margin-left:-56.9pt;margin-top:-113.35pt;width:320.95pt;height:297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88dbdf [3206]" stroked="f">
              <v:path arrowok="t" o:connecttype="custom" o:connectlocs="3376666,3777700;1976402,2901668;852728,1942849;5268,1172182;0,1156377;0,1143207;15805,1116113;1327636,15805;1392362,23331;2026075,520426;3234420,1556763;4042366,2351514;4064945,2410969;3457574,3752111;3425964,3777700;3376666,3777700" o:connectangles="0,0,0,0,0,0,0,0,0,0,0,0,0,0,0,0"/>
            </v:shape>
          </w:pict>
        </mc:Fallback>
      </mc:AlternateContent>
    </w:r>
    <w:r w:rsidR="00471BBA" w:rsidRPr="00B90F59">
      <w:t>headspace</w:t>
    </w:r>
    <w:r w:rsidR="00471BBA"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051BF" w14:textId="77777777" w:rsidR="00A1439D" w:rsidRDefault="00A1439D" w:rsidP="00CE628B">
      <w:r>
        <w:separator/>
      </w:r>
    </w:p>
  </w:footnote>
  <w:footnote w:type="continuationSeparator" w:id="0">
    <w:p w14:paraId="7987C71D" w14:textId="77777777" w:rsidR="00A1439D" w:rsidRDefault="00A1439D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1459" w14:textId="77777777" w:rsidR="00D27DF2" w:rsidRDefault="00D27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2607" w14:textId="77777777" w:rsidR="00D27DF2" w:rsidRDefault="00D27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25FE" w14:textId="0939A4DD" w:rsidR="00FB0B4F" w:rsidRPr="00471BBA" w:rsidRDefault="00512757" w:rsidP="00CE62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9CF3E5" wp14:editId="5679ECE5">
          <wp:simplePos x="0" y="0"/>
          <wp:positionH relativeFrom="column">
            <wp:posOffset>4693285</wp:posOffset>
          </wp:positionH>
          <wp:positionV relativeFrom="paragraph">
            <wp:posOffset>-50165</wp:posOffset>
          </wp:positionV>
          <wp:extent cx="2143125" cy="77787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>
                                <a14:foregroundMark x1="10256" y1="38824" x2="23504" y2="47059"/>
                                <a14:foregroundMark x1="34188" y1="31765" x2="87607" y2="41176"/>
                                <a14:foregroundMark x1="34615" y1="58824" x2="81624" y2="65882"/>
                                <a14:foregroundMark x1="81624" y1="65882" x2="82051" y2="67059"/>
                              </a14:backgroundRemoval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77875"/>
                  </a:xfrm>
                  <a:prstGeom prst="rect">
                    <a:avLst/>
                  </a:prstGeom>
                  <a:solidFill>
                    <a:schemeClr val="tx2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119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9BD149" wp14:editId="0E51F398">
              <wp:simplePos x="0" y="0"/>
              <wp:positionH relativeFrom="page">
                <wp:posOffset>4887686</wp:posOffset>
              </wp:positionH>
              <wp:positionV relativeFrom="paragraph">
                <wp:posOffset>-360045</wp:posOffset>
              </wp:positionV>
              <wp:extent cx="2664000" cy="1697400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4000" cy="1697400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3F4C28B" id="Freeform 1" o:spid="_x0000_s1026" style="position:absolute;margin-left:384.85pt;margin-top:-28.35pt;width:209.75pt;height:133.6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" path="m536,2956v-45,5,-90,-26,-96,-74l,,5916,r,1253l4855,3703v-20,45,-76,65,-121,40c2878,2668,957,2891,536,2956e" fillcolor="#78be20 [3215]" stroked="f">
              <v:path arrowok="t" o:connecttype="custom" o:connectlocs="241322,1331259;198100,1297932;0,0;2663550,0;2663550,564299;2185858,1667676;2131380,1685691;241322,1331259" o:connectangles="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92FA9"/>
    <w:multiLevelType w:val="hybridMultilevel"/>
    <w:tmpl w:val="6784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8BE20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9D"/>
    <w:rsid w:val="00016C20"/>
    <w:rsid w:val="000239B7"/>
    <w:rsid w:val="0002429F"/>
    <w:rsid w:val="0002484F"/>
    <w:rsid w:val="00032E36"/>
    <w:rsid w:val="00033666"/>
    <w:rsid w:val="00043B51"/>
    <w:rsid w:val="00044629"/>
    <w:rsid w:val="00044B17"/>
    <w:rsid w:val="00046411"/>
    <w:rsid w:val="000474B7"/>
    <w:rsid w:val="000551B7"/>
    <w:rsid w:val="00070A81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707"/>
    <w:rsid w:val="001D49BC"/>
    <w:rsid w:val="001E27F4"/>
    <w:rsid w:val="001F4359"/>
    <w:rsid w:val="001F50CC"/>
    <w:rsid w:val="00214661"/>
    <w:rsid w:val="00216A89"/>
    <w:rsid w:val="00221817"/>
    <w:rsid w:val="00224976"/>
    <w:rsid w:val="002253FE"/>
    <w:rsid w:val="00230702"/>
    <w:rsid w:val="00232E99"/>
    <w:rsid w:val="002333B9"/>
    <w:rsid w:val="00233812"/>
    <w:rsid w:val="00242DB6"/>
    <w:rsid w:val="00245414"/>
    <w:rsid w:val="00255919"/>
    <w:rsid w:val="00266DBD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4809"/>
    <w:rsid w:val="00392CD2"/>
    <w:rsid w:val="003A20F6"/>
    <w:rsid w:val="003A23C0"/>
    <w:rsid w:val="003B4274"/>
    <w:rsid w:val="003B4743"/>
    <w:rsid w:val="003B4E18"/>
    <w:rsid w:val="003B6E30"/>
    <w:rsid w:val="003C3E4D"/>
    <w:rsid w:val="003C4756"/>
    <w:rsid w:val="003C7577"/>
    <w:rsid w:val="003D1280"/>
    <w:rsid w:val="003D406E"/>
    <w:rsid w:val="003D57B5"/>
    <w:rsid w:val="003D65D4"/>
    <w:rsid w:val="003F3B81"/>
    <w:rsid w:val="003F7DF6"/>
    <w:rsid w:val="00405FC5"/>
    <w:rsid w:val="004209A5"/>
    <w:rsid w:val="00421BFF"/>
    <w:rsid w:val="00426136"/>
    <w:rsid w:val="00430847"/>
    <w:rsid w:val="00432C64"/>
    <w:rsid w:val="00432DE9"/>
    <w:rsid w:val="0043629A"/>
    <w:rsid w:val="00437D0C"/>
    <w:rsid w:val="0044256E"/>
    <w:rsid w:val="00446CD9"/>
    <w:rsid w:val="00451AB2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757"/>
    <w:rsid w:val="00512E9E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55D73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5C8A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395C"/>
    <w:rsid w:val="00706642"/>
    <w:rsid w:val="00707852"/>
    <w:rsid w:val="00711789"/>
    <w:rsid w:val="00721574"/>
    <w:rsid w:val="00732AD5"/>
    <w:rsid w:val="007405B2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807029"/>
    <w:rsid w:val="008101B5"/>
    <w:rsid w:val="008108C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D448A"/>
    <w:rsid w:val="008D4650"/>
    <w:rsid w:val="008D7E42"/>
    <w:rsid w:val="008E2FFF"/>
    <w:rsid w:val="008E5418"/>
    <w:rsid w:val="008F170A"/>
    <w:rsid w:val="00905218"/>
    <w:rsid w:val="009079FC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20BE"/>
    <w:rsid w:val="00983327"/>
    <w:rsid w:val="00986B33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6253"/>
    <w:rsid w:val="009E7027"/>
    <w:rsid w:val="009F53A1"/>
    <w:rsid w:val="009F6AA4"/>
    <w:rsid w:val="00A025A1"/>
    <w:rsid w:val="00A02BB3"/>
    <w:rsid w:val="00A07D60"/>
    <w:rsid w:val="00A112CB"/>
    <w:rsid w:val="00A13D43"/>
    <w:rsid w:val="00A1439D"/>
    <w:rsid w:val="00A15A09"/>
    <w:rsid w:val="00A16139"/>
    <w:rsid w:val="00A16FA7"/>
    <w:rsid w:val="00A21E53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2518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3321A"/>
    <w:rsid w:val="00B40E5D"/>
    <w:rsid w:val="00B42A29"/>
    <w:rsid w:val="00B626B3"/>
    <w:rsid w:val="00B64F77"/>
    <w:rsid w:val="00B65DEE"/>
    <w:rsid w:val="00B7355E"/>
    <w:rsid w:val="00B84A9D"/>
    <w:rsid w:val="00B90F59"/>
    <w:rsid w:val="00BA65FA"/>
    <w:rsid w:val="00BB0202"/>
    <w:rsid w:val="00BC55D0"/>
    <w:rsid w:val="00BC59EE"/>
    <w:rsid w:val="00BC7AD7"/>
    <w:rsid w:val="00BD32F4"/>
    <w:rsid w:val="00BE262A"/>
    <w:rsid w:val="00BE276F"/>
    <w:rsid w:val="00BE3AB6"/>
    <w:rsid w:val="00BE5DC7"/>
    <w:rsid w:val="00BF1425"/>
    <w:rsid w:val="00BF2C1B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7803"/>
    <w:rsid w:val="00CB11D4"/>
    <w:rsid w:val="00CB1EE6"/>
    <w:rsid w:val="00CC0039"/>
    <w:rsid w:val="00CD064B"/>
    <w:rsid w:val="00CD0750"/>
    <w:rsid w:val="00CD59C9"/>
    <w:rsid w:val="00CE628B"/>
    <w:rsid w:val="00CF0299"/>
    <w:rsid w:val="00CF1922"/>
    <w:rsid w:val="00CF3EA2"/>
    <w:rsid w:val="00CF6BEB"/>
    <w:rsid w:val="00D000B4"/>
    <w:rsid w:val="00D2132E"/>
    <w:rsid w:val="00D21578"/>
    <w:rsid w:val="00D24CF4"/>
    <w:rsid w:val="00D27DF2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C76CF"/>
    <w:rsid w:val="00DD0570"/>
    <w:rsid w:val="00DD764B"/>
    <w:rsid w:val="00DE4085"/>
    <w:rsid w:val="00DE79B1"/>
    <w:rsid w:val="00DF076E"/>
    <w:rsid w:val="00DF5B9C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78AD"/>
    <w:rsid w:val="00E56225"/>
    <w:rsid w:val="00E56A0E"/>
    <w:rsid w:val="00E63526"/>
    <w:rsid w:val="00E65B51"/>
    <w:rsid w:val="00E70A0C"/>
    <w:rsid w:val="00E74778"/>
    <w:rsid w:val="00E913BB"/>
    <w:rsid w:val="00EA6011"/>
    <w:rsid w:val="00EB229C"/>
    <w:rsid w:val="00EB3FCE"/>
    <w:rsid w:val="00EB6B93"/>
    <w:rsid w:val="00EB78CE"/>
    <w:rsid w:val="00EC2743"/>
    <w:rsid w:val="00EE6FC5"/>
    <w:rsid w:val="00EF033C"/>
    <w:rsid w:val="00F03421"/>
    <w:rsid w:val="00F03EF9"/>
    <w:rsid w:val="00F25CC0"/>
    <w:rsid w:val="00F423D6"/>
    <w:rsid w:val="00F43989"/>
    <w:rsid w:val="00F45430"/>
    <w:rsid w:val="00F52515"/>
    <w:rsid w:val="00F5461C"/>
    <w:rsid w:val="00F561B8"/>
    <w:rsid w:val="00F8477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08B9B78A"/>
  <w15:docId w15:val="{6A9FCA9B-A044-4059-A8DD-E6F5AB80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3B4E18"/>
    <w:pPr>
      <w:keepNext/>
      <w:spacing w:after="24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CC0039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link w:val="Header"/>
    <w:uiPriority w:val="99"/>
    <w:rsid w:val="00CC0039"/>
    <w:rPr>
      <w:rFonts w:ascii="Arial" w:hAnsi="Arial"/>
      <w:b/>
      <w:color w:val="616A74" w:themeColor="background2"/>
      <w:sz w:val="24"/>
      <w:szCs w:val="24"/>
      <w:lang w:eastAsia="en-US"/>
    </w:rPr>
  </w:style>
  <w:style w:type="paragraph" w:customStyle="1" w:styleId="FundingStatement">
    <w:name w:val="Funding Statement"/>
    <w:qFormat/>
    <w:rsid w:val="00471BBA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table" w:customStyle="1" w:styleId="headspaceTable">
    <w:name w:val="headspace Table"/>
    <w:basedOn w:val="TableNormal"/>
    <w:uiPriority w:val="99"/>
    <w:rsid w:val="00B90F59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paragraph" w:styleId="BalloonText">
    <w:name w:val="Balloon Text"/>
    <w:basedOn w:val="Normal"/>
    <w:link w:val="BalloonTextChar"/>
    <w:semiHidden/>
    <w:unhideWhenUsed/>
    <w:rsid w:val="003D40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406E"/>
    <w:rPr>
      <w:rFonts w:ascii="Segoe UI" w:hAnsi="Segoe UI" w:cs="Segoe UI"/>
      <w:color w:val="000000" w:themeColor="text1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55D7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5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5D7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55D7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55D73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AB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8F170A"/>
    <w:pPr>
      <w:spacing w:after="0"/>
    </w:pPr>
    <w:rPr>
      <w:rFonts w:ascii="Times New Roman" w:hAnsi="Times New Roman"/>
      <w:b/>
      <w:bCs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8F170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eption@headspaceuc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reception@headspaceuc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inda.Tessieri\Downloads\headspace%20Report%20Template%20-%202019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QFQ22XUQKY5Y-82-3455</_dlc_DocId>
    <_dlc_DocIdUrl xmlns="aed522ff-992e-470b-9644-523fdacbcb02">
      <Url>https://extranet.headspace.org.au/sites/centres/DocumentsandInformation/BrandCentre/_layouts/DocIdRedir.aspx?ID=QFQ22XUQKY5Y-82-3455</Url>
      <Description>QFQ22XUQKY5Y-82-3455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6091-2E9D-4F48-B5C5-5F6ED6DD61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1FEF3D-F551-496E-B49C-8A564B1A6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1C9DB-D927-4CAC-8890-E91F74A4C611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ed522ff-992e-470b-9644-523fdacbcb0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4504EB-602D-4F25-AA7D-4B6C603E78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1C239D-9AFA-4214-ABE7-F859C9A8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Report Template - 2019</Template>
  <TotalTime>4</TotalTime>
  <Pages>3</Pages>
  <Words>517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4351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Belinda Tessieri</dc:creator>
  <cp:keywords/>
  <dc:description/>
  <cp:lastModifiedBy>Emily Hughes</cp:lastModifiedBy>
  <cp:revision>4</cp:revision>
  <cp:lastPrinted>2019-04-04T03:13:00Z</cp:lastPrinted>
  <dcterms:created xsi:type="dcterms:W3CDTF">2020-07-03T02:38:00Z</dcterms:created>
  <dcterms:modified xsi:type="dcterms:W3CDTF">2020-07-03T02:39:00Z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db125602-e66e-4ddc-aee3-a7e57bc6f046</vt:lpwstr>
  </property>
  <property fmtid="{D5CDD505-2E9C-101B-9397-08002B2CF9AE}" pid="3" name="ContentTypeId">
    <vt:lpwstr>0x01010075E22517D28B5345B70B24479F17AA9F</vt:lpwstr>
  </property>
</Properties>
</file>