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F3E4" w14:textId="77777777" w:rsidR="005F196A" w:rsidRDefault="005F196A" w:rsidP="006907CE">
      <w:pPr>
        <w:spacing w:line="276" w:lineRule="auto"/>
        <w:rPr>
          <w:rFonts w:asciiTheme="minorHAnsi" w:hAnsiTheme="minorHAnsi" w:cstheme="minorHAnsi"/>
          <w:szCs w:val="20"/>
        </w:rPr>
      </w:pPr>
    </w:p>
    <w:p w14:paraId="3E95F34F" w14:textId="77777777" w:rsidR="005F196A" w:rsidRDefault="005F196A" w:rsidP="006907CE">
      <w:pPr>
        <w:spacing w:line="276" w:lineRule="auto"/>
        <w:rPr>
          <w:rFonts w:asciiTheme="minorHAnsi" w:hAnsiTheme="minorHAnsi" w:cstheme="minorHAnsi"/>
          <w:szCs w:val="20"/>
        </w:rPr>
      </w:pPr>
    </w:p>
    <w:p w14:paraId="33579A62" w14:textId="3CA26F55" w:rsidR="006907CE" w:rsidRPr="005F196A" w:rsidRDefault="00AE446A" w:rsidP="006907CE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5F196A">
        <w:rPr>
          <w:rFonts w:asciiTheme="minorHAnsi" w:hAnsiTheme="minorHAnsi" w:cstheme="minorHAnsi"/>
          <w:b/>
          <w:bCs/>
          <w:sz w:val="24"/>
        </w:rPr>
        <w:t xml:space="preserve">Budget example: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1925"/>
      </w:tblGrid>
      <w:tr w:rsidR="00AE446A" w14:paraId="2136BC2D" w14:textId="77777777" w:rsidTr="00AE446A">
        <w:trPr>
          <w:trHeight w:val="372"/>
        </w:trPr>
        <w:tc>
          <w:tcPr>
            <w:tcW w:w="9433" w:type="dxa"/>
            <w:gridSpan w:val="2"/>
            <w:shd w:val="clear" w:color="auto" w:fill="78BE20"/>
          </w:tcPr>
          <w:p w14:paraId="5CCC35BF" w14:textId="16AB298C" w:rsidR="00AE446A" w:rsidRP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E446A">
              <w:rPr>
                <w:rFonts w:asciiTheme="minorHAnsi" w:hAnsiTheme="minorHAnsi" w:cstheme="minorHAnsi"/>
                <w:b/>
                <w:bCs/>
                <w:szCs w:val="20"/>
              </w:rPr>
              <w:t>INCOME</w:t>
            </w:r>
          </w:p>
        </w:tc>
      </w:tr>
      <w:tr w:rsidR="00AE446A" w14:paraId="43858DA5" w14:textId="77777777" w:rsidTr="00AE446A">
        <w:trPr>
          <w:trHeight w:val="372"/>
        </w:trPr>
        <w:tc>
          <w:tcPr>
            <w:tcW w:w="7508" w:type="dxa"/>
          </w:tcPr>
          <w:p w14:paraId="4BDDD161" w14:textId="0BD35758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Wages from your employer</w:t>
            </w:r>
          </w:p>
        </w:tc>
        <w:tc>
          <w:tcPr>
            <w:tcW w:w="1925" w:type="dxa"/>
          </w:tcPr>
          <w:p w14:paraId="494A5401" w14:textId="5A1299B9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$500</w:t>
            </w:r>
          </w:p>
        </w:tc>
      </w:tr>
      <w:tr w:rsidR="00AE446A" w14:paraId="3C330984" w14:textId="77777777" w:rsidTr="00AE446A">
        <w:trPr>
          <w:trHeight w:val="360"/>
        </w:trPr>
        <w:tc>
          <w:tcPr>
            <w:tcW w:w="7508" w:type="dxa"/>
          </w:tcPr>
          <w:p w14:paraId="7597C044" w14:textId="32380FBB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Pocket money</w:t>
            </w:r>
          </w:p>
        </w:tc>
        <w:tc>
          <w:tcPr>
            <w:tcW w:w="1925" w:type="dxa"/>
          </w:tcPr>
          <w:p w14:paraId="7D7CEA3C" w14:textId="3AF2223A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$50</w:t>
            </w:r>
          </w:p>
        </w:tc>
      </w:tr>
      <w:tr w:rsidR="00D75ABB" w14:paraId="5BF06E9F" w14:textId="77777777" w:rsidTr="00D75ABB">
        <w:trPr>
          <w:trHeight w:val="360"/>
        </w:trPr>
        <w:tc>
          <w:tcPr>
            <w:tcW w:w="7508" w:type="dxa"/>
            <w:shd w:val="clear" w:color="auto" w:fill="BEC3C8" w:themeFill="background2" w:themeFillTint="66"/>
          </w:tcPr>
          <w:p w14:paraId="122EF324" w14:textId="4C578931" w:rsidR="00D75ABB" w:rsidRPr="00D75ABB" w:rsidRDefault="00D75ABB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5ABB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5" w:type="dxa"/>
            <w:shd w:val="clear" w:color="auto" w:fill="BEC3C8" w:themeFill="background2" w:themeFillTint="66"/>
          </w:tcPr>
          <w:p w14:paraId="2E3254EA" w14:textId="3B4F920F" w:rsidR="00D75ABB" w:rsidRPr="00D75ABB" w:rsidRDefault="00D75ABB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5ABB">
              <w:rPr>
                <w:rFonts w:asciiTheme="minorHAnsi" w:hAnsiTheme="minorHAnsi" w:cstheme="minorHAnsi"/>
                <w:b/>
                <w:bCs/>
                <w:szCs w:val="20"/>
              </w:rPr>
              <w:t>$550</w:t>
            </w:r>
          </w:p>
        </w:tc>
      </w:tr>
    </w:tbl>
    <w:p w14:paraId="5078E1B8" w14:textId="77777777" w:rsidR="00AE446A" w:rsidRDefault="00AE446A" w:rsidP="00D75AB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1925"/>
      </w:tblGrid>
      <w:tr w:rsidR="00AE446A" w14:paraId="2E51BEB9" w14:textId="77777777" w:rsidTr="00AE446A">
        <w:trPr>
          <w:trHeight w:val="360"/>
        </w:trPr>
        <w:tc>
          <w:tcPr>
            <w:tcW w:w="9433" w:type="dxa"/>
            <w:gridSpan w:val="2"/>
            <w:shd w:val="clear" w:color="auto" w:fill="78BE20"/>
          </w:tcPr>
          <w:p w14:paraId="78CEBDBC" w14:textId="2EF21854" w:rsidR="00AE446A" w:rsidRP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E446A">
              <w:rPr>
                <w:rFonts w:asciiTheme="minorHAnsi" w:hAnsiTheme="minorHAnsi" w:cstheme="minorHAnsi"/>
                <w:b/>
                <w:bCs/>
                <w:szCs w:val="20"/>
              </w:rPr>
              <w:t>EXPENSES</w:t>
            </w:r>
          </w:p>
        </w:tc>
      </w:tr>
      <w:tr w:rsidR="00AE446A" w14:paraId="16A96635" w14:textId="77777777" w:rsidTr="00AE446A">
        <w:trPr>
          <w:trHeight w:val="360"/>
        </w:trPr>
        <w:tc>
          <w:tcPr>
            <w:tcW w:w="7508" w:type="dxa"/>
          </w:tcPr>
          <w:p w14:paraId="60BDF4C8" w14:textId="4A748AD9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Petrol</w:t>
            </w:r>
          </w:p>
        </w:tc>
        <w:tc>
          <w:tcPr>
            <w:tcW w:w="1925" w:type="dxa"/>
          </w:tcPr>
          <w:p w14:paraId="72648E06" w14:textId="78D4DE50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$40</w:t>
            </w:r>
          </w:p>
        </w:tc>
      </w:tr>
      <w:tr w:rsidR="00AE446A" w14:paraId="692B4285" w14:textId="77777777" w:rsidTr="00AE446A">
        <w:trPr>
          <w:trHeight w:val="360"/>
        </w:trPr>
        <w:tc>
          <w:tcPr>
            <w:tcW w:w="7508" w:type="dxa"/>
          </w:tcPr>
          <w:p w14:paraId="6B78E789" w14:textId="7704258B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Food</w:t>
            </w:r>
          </w:p>
        </w:tc>
        <w:tc>
          <w:tcPr>
            <w:tcW w:w="1925" w:type="dxa"/>
          </w:tcPr>
          <w:p w14:paraId="18575381" w14:textId="20EA0CFA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$100</w:t>
            </w:r>
          </w:p>
        </w:tc>
      </w:tr>
      <w:tr w:rsidR="00AE446A" w14:paraId="1B7F9499" w14:textId="77777777" w:rsidTr="00AE446A">
        <w:trPr>
          <w:trHeight w:val="360"/>
        </w:trPr>
        <w:tc>
          <w:tcPr>
            <w:tcW w:w="7508" w:type="dxa"/>
          </w:tcPr>
          <w:p w14:paraId="06065436" w14:textId="33502CE4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Rent</w:t>
            </w:r>
          </w:p>
        </w:tc>
        <w:tc>
          <w:tcPr>
            <w:tcW w:w="1925" w:type="dxa"/>
          </w:tcPr>
          <w:p w14:paraId="3BD95430" w14:textId="5145F420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$80</w:t>
            </w:r>
          </w:p>
        </w:tc>
      </w:tr>
      <w:tr w:rsidR="009B2CB1" w14:paraId="31170BA2" w14:textId="77777777" w:rsidTr="00AE446A">
        <w:trPr>
          <w:trHeight w:val="360"/>
        </w:trPr>
        <w:tc>
          <w:tcPr>
            <w:tcW w:w="7508" w:type="dxa"/>
          </w:tcPr>
          <w:p w14:paraId="05439F08" w14:textId="441663DF" w:rsidR="009B2CB1" w:rsidRDefault="009B2CB1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Utilities </w:t>
            </w:r>
          </w:p>
        </w:tc>
        <w:tc>
          <w:tcPr>
            <w:tcW w:w="1925" w:type="dxa"/>
          </w:tcPr>
          <w:p w14:paraId="0E38B8D2" w14:textId="6EF9F3B2" w:rsidR="009B2CB1" w:rsidRDefault="009B2CB1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$50</w:t>
            </w:r>
          </w:p>
        </w:tc>
      </w:tr>
      <w:tr w:rsidR="00AE446A" w14:paraId="7905FD81" w14:textId="77777777" w:rsidTr="00AE446A">
        <w:trPr>
          <w:trHeight w:val="360"/>
        </w:trPr>
        <w:tc>
          <w:tcPr>
            <w:tcW w:w="7508" w:type="dxa"/>
          </w:tcPr>
          <w:p w14:paraId="63B5DEF2" w14:textId="092473AC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Entertainment</w:t>
            </w:r>
          </w:p>
        </w:tc>
        <w:tc>
          <w:tcPr>
            <w:tcW w:w="1925" w:type="dxa"/>
          </w:tcPr>
          <w:p w14:paraId="5336D13D" w14:textId="12AB4E29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$80</w:t>
            </w:r>
          </w:p>
        </w:tc>
      </w:tr>
      <w:tr w:rsidR="00D75ABB" w14:paraId="23A5272F" w14:textId="77777777" w:rsidTr="00D75ABB">
        <w:trPr>
          <w:trHeight w:val="360"/>
        </w:trPr>
        <w:tc>
          <w:tcPr>
            <w:tcW w:w="7508" w:type="dxa"/>
            <w:shd w:val="clear" w:color="auto" w:fill="BEC3C8" w:themeFill="background2" w:themeFillTint="66"/>
          </w:tcPr>
          <w:p w14:paraId="776EFD3A" w14:textId="63C5182B" w:rsidR="00D75ABB" w:rsidRPr="00D75ABB" w:rsidRDefault="00D75ABB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5ABB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5" w:type="dxa"/>
            <w:shd w:val="clear" w:color="auto" w:fill="BEC3C8" w:themeFill="background2" w:themeFillTint="66"/>
          </w:tcPr>
          <w:p w14:paraId="77F596BF" w14:textId="0087E355" w:rsidR="00D75ABB" w:rsidRPr="00D75ABB" w:rsidRDefault="00D75ABB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5ABB">
              <w:rPr>
                <w:rFonts w:asciiTheme="minorHAnsi" w:hAnsiTheme="minorHAnsi" w:cstheme="minorHAnsi"/>
                <w:b/>
                <w:bCs/>
                <w:szCs w:val="20"/>
              </w:rPr>
              <w:t>$3</w:t>
            </w:r>
            <w:r w:rsidR="006F22FB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  <w:r w:rsidRPr="00D75ABB">
              <w:rPr>
                <w:rFonts w:asciiTheme="minorHAnsi" w:hAnsiTheme="minorHAnsi" w:cstheme="minorHAnsi"/>
                <w:b/>
                <w:bCs/>
                <w:szCs w:val="20"/>
              </w:rPr>
              <w:t>0</w:t>
            </w:r>
          </w:p>
        </w:tc>
      </w:tr>
    </w:tbl>
    <w:p w14:paraId="0025C137" w14:textId="149C6B30" w:rsidR="006907CE" w:rsidRDefault="006907CE" w:rsidP="00D75ABB">
      <w:pPr>
        <w:spacing w:after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1936"/>
      </w:tblGrid>
      <w:tr w:rsidR="00AE446A" w14:paraId="1BDBE8DF" w14:textId="77777777" w:rsidTr="006379D3">
        <w:tc>
          <w:tcPr>
            <w:tcW w:w="9444" w:type="dxa"/>
            <w:gridSpan w:val="2"/>
            <w:shd w:val="clear" w:color="auto" w:fill="78BE20"/>
          </w:tcPr>
          <w:p w14:paraId="0B0A0E86" w14:textId="6D1A3807" w:rsidR="00AE446A" w:rsidRP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E446A">
              <w:rPr>
                <w:rFonts w:asciiTheme="minorHAnsi" w:hAnsiTheme="minorHAnsi" w:cstheme="minorHAnsi"/>
                <w:b/>
                <w:bCs/>
                <w:szCs w:val="20"/>
              </w:rPr>
              <w:t>DISPOSABLE INCOME</w:t>
            </w:r>
          </w:p>
        </w:tc>
      </w:tr>
      <w:tr w:rsidR="00AE446A" w14:paraId="79A09F60" w14:textId="77777777" w:rsidTr="00AE446A">
        <w:tc>
          <w:tcPr>
            <w:tcW w:w="7508" w:type="dxa"/>
          </w:tcPr>
          <w:p w14:paraId="5E8183B5" w14:textId="2F343922" w:rsidR="00AE446A" w:rsidRDefault="007D28B8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INCOME</w:t>
            </w:r>
            <w:r w:rsidR="00AE446A">
              <w:rPr>
                <w:rFonts w:asciiTheme="minorHAnsi" w:hAnsiTheme="minorHAnsi" w:cstheme="minorHAnsi"/>
                <w:szCs w:val="20"/>
              </w:rPr>
              <w:t xml:space="preserve"> minus your </w:t>
            </w:r>
            <w:r>
              <w:rPr>
                <w:rFonts w:asciiTheme="minorHAnsi" w:hAnsiTheme="minorHAnsi" w:cstheme="minorHAnsi"/>
                <w:szCs w:val="20"/>
              </w:rPr>
              <w:t>EXPENSES</w:t>
            </w:r>
          </w:p>
        </w:tc>
        <w:tc>
          <w:tcPr>
            <w:tcW w:w="1936" w:type="dxa"/>
          </w:tcPr>
          <w:p w14:paraId="29A6A8A6" w14:textId="532284D7" w:rsidR="00AE446A" w:rsidRDefault="00AE446A" w:rsidP="00D75ABB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$2</w:t>
            </w:r>
            <w:r w:rsidR="009B2CB1">
              <w:rPr>
                <w:rFonts w:asciiTheme="minorHAnsi" w:hAnsiTheme="minorHAnsi" w:cstheme="minorHAnsi"/>
                <w:szCs w:val="20"/>
              </w:rPr>
              <w:t>0</w:t>
            </w: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</w:tbl>
    <w:p w14:paraId="4ED4E958" w14:textId="77777777" w:rsidR="00AE446A" w:rsidRDefault="00AE446A" w:rsidP="009D7A94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54150C3D" w14:textId="77777777" w:rsidR="00075907" w:rsidRPr="00A335F1" w:rsidRDefault="00075907" w:rsidP="009D7A94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075907" w:rsidRPr="00A335F1" w:rsidSect="009766B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134" w:header="113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7025" w16cex:dateUtc="2020-09-09T05:15:00Z"/>
  <w16cex:commentExtensible w16cex:durableId="23037CF8" w16cex:dateUtc="2020-09-09T06:10:00Z"/>
  <w16cex:commentExtensible w16cex:durableId="23037DA7" w16cex:dateUtc="2020-09-09T06:13:00Z"/>
  <w16cex:commentExtensible w16cex:durableId="2303821B" w16cex:dateUtc="2020-09-09T06:32:00Z"/>
  <w16cex:commentExtensible w16cex:durableId="23037E51" w16cex:dateUtc="2020-09-09T06:16:00Z"/>
  <w16cex:commentExtensible w16cex:durableId="23038140" w16cex:dateUtc="2020-09-09T06:28:00Z"/>
  <w16cex:commentExtensible w16cex:durableId="23037F21" w16cex:dateUtc="2020-09-09T06:19:00Z"/>
  <w16cex:commentExtensible w16cex:durableId="2303804A" w16cex:dateUtc="2020-09-09T0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6536" w14:textId="77777777" w:rsidR="00E33BE5" w:rsidRDefault="00E33BE5" w:rsidP="00CE628B">
      <w:r>
        <w:separator/>
      </w:r>
    </w:p>
  </w:endnote>
  <w:endnote w:type="continuationSeparator" w:id="0">
    <w:p w14:paraId="1CFFF313" w14:textId="77777777" w:rsidR="00E33BE5" w:rsidRDefault="00E33BE5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CAA6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3D33BA">
      <w:rPr>
        <w:noProof/>
      </w:rPr>
      <w:t>8</w:t>
    </w:r>
    <w:r w:rsidRPr="008D7E42">
      <w:fldChar w:fldCharType="end"/>
    </w:r>
    <w:bookmarkStart w:id="1" w:name="Heading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F43B" w14:textId="77777777"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2B60" w14:textId="77777777" w:rsidR="00E33BE5" w:rsidRDefault="00E33BE5" w:rsidP="00CE628B">
      <w:r>
        <w:separator/>
      </w:r>
    </w:p>
  </w:footnote>
  <w:footnote w:type="continuationSeparator" w:id="0">
    <w:p w14:paraId="3E70B004" w14:textId="77777777" w:rsidR="00E33BE5" w:rsidRDefault="00E33BE5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3284" w14:textId="5A9A80E5" w:rsidR="00CE628B" w:rsidRDefault="000C6B48" w:rsidP="00C02495">
    <w:pPr>
      <w:pStyle w:val="Header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E1536C" wp14:editId="059D6240">
              <wp:simplePos x="0" y="0"/>
              <wp:positionH relativeFrom="page">
                <wp:align>right</wp:align>
              </wp:positionH>
              <wp:positionV relativeFrom="paragraph">
                <wp:posOffset>-846455</wp:posOffset>
              </wp:positionV>
              <wp:extent cx="2663825" cy="1697355"/>
              <wp:effectExtent l="0" t="0" r="317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C6D257" id="Freeform 1" o:spid="_x0000_s1026" style="position:absolute;margin-left:158.55pt;margin-top:-66.65pt;width:209.75pt;height:133.65pt;z-index:251669504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A127C1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99F7955" wp14:editId="46007289">
              <wp:simplePos x="0" y="0"/>
              <wp:positionH relativeFrom="margin">
                <wp:posOffset>4735195</wp:posOffset>
              </wp:positionH>
              <wp:positionV relativeFrom="topMargin">
                <wp:posOffset>625475</wp:posOffset>
              </wp:positionV>
              <wp:extent cx="1573530" cy="352425"/>
              <wp:effectExtent l="0" t="0" r="7620" b="95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02CC332" id="Freeform 6" o:spid="_x0000_s1026" style="position:absolute;margin-left:372.85pt;margin-top:49.25pt;width:123.9pt;height:27.7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5843" w14:textId="40C83D05" w:rsidR="00FB0B4F" w:rsidRPr="00471BBA" w:rsidRDefault="000C6B48" w:rsidP="00CE628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755F4" wp14:editId="1C984752">
              <wp:simplePos x="0" y="0"/>
              <wp:positionH relativeFrom="page">
                <wp:align>right</wp:align>
              </wp:positionH>
              <wp:positionV relativeFrom="paragraph">
                <wp:posOffset>-880745</wp:posOffset>
              </wp:positionV>
              <wp:extent cx="2663825" cy="1697355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4408264" id="Freeform 1" o:spid="_x0000_s1026" style="position:absolute;margin-left:158.55pt;margin-top:-69.35pt;width:209.75pt;height:133.65pt;z-index:251658240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FB1191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6AA8F0C" wp14:editId="5CD9ADE6">
              <wp:simplePos x="0" y="0"/>
              <wp:positionH relativeFrom="page">
                <wp:posOffset>5419090</wp:posOffset>
              </wp:positionH>
              <wp:positionV relativeFrom="page">
                <wp:posOffset>551180</wp:posOffset>
              </wp:positionV>
              <wp:extent cx="1573530" cy="352425"/>
              <wp:effectExtent l="0" t="0" r="1270" b="317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A99A1C5" id="Freeform 1" o:spid="_x0000_s1026" style="position:absolute;margin-left:426.7pt;margin-top:43.4pt;width:123.9pt;height:27.7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3EC2E7D"/>
    <w:multiLevelType w:val="hybridMultilevel"/>
    <w:tmpl w:val="391EA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C35C0"/>
    <w:multiLevelType w:val="hybridMultilevel"/>
    <w:tmpl w:val="92961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B6415"/>
    <w:multiLevelType w:val="hybridMultilevel"/>
    <w:tmpl w:val="269C7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83A1E"/>
    <w:multiLevelType w:val="hybridMultilevel"/>
    <w:tmpl w:val="A48C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E08AE"/>
    <w:multiLevelType w:val="hybridMultilevel"/>
    <w:tmpl w:val="3836F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F3FE8"/>
    <w:multiLevelType w:val="hybridMultilevel"/>
    <w:tmpl w:val="AFFABD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22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C8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2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C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0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AD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1A639F"/>
    <w:multiLevelType w:val="hybridMultilevel"/>
    <w:tmpl w:val="2248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50F73"/>
    <w:multiLevelType w:val="hybridMultilevel"/>
    <w:tmpl w:val="A7DE8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E5D64"/>
    <w:multiLevelType w:val="hybridMultilevel"/>
    <w:tmpl w:val="1692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13F64"/>
    <w:multiLevelType w:val="hybridMultilevel"/>
    <w:tmpl w:val="98603D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CF3E66"/>
    <w:multiLevelType w:val="hybridMultilevel"/>
    <w:tmpl w:val="0F86F780"/>
    <w:lvl w:ilvl="0" w:tplc="AA4C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D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0F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FA28AA"/>
    <w:multiLevelType w:val="hybridMultilevel"/>
    <w:tmpl w:val="06A43348"/>
    <w:lvl w:ilvl="0" w:tplc="58A0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E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9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0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E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737A13"/>
    <w:multiLevelType w:val="hybridMultilevel"/>
    <w:tmpl w:val="EC02AC12"/>
    <w:lvl w:ilvl="0" w:tplc="A2F8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C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C30779"/>
    <w:multiLevelType w:val="hybridMultilevel"/>
    <w:tmpl w:val="C9683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11CB3"/>
    <w:multiLevelType w:val="hybridMultilevel"/>
    <w:tmpl w:val="4B0A4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B4732"/>
    <w:multiLevelType w:val="hybridMultilevel"/>
    <w:tmpl w:val="2EC6E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53687"/>
    <w:multiLevelType w:val="hybridMultilevel"/>
    <w:tmpl w:val="522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540A1"/>
    <w:multiLevelType w:val="hybridMultilevel"/>
    <w:tmpl w:val="542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696E"/>
    <w:multiLevelType w:val="hybridMultilevel"/>
    <w:tmpl w:val="25964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5A9F"/>
    <w:multiLevelType w:val="hybridMultilevel"/>
    <w:tmpl w:val="7EA6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112D"/>
    <w:multiLevelType w:val="hybridMultilevel"/>
    <w:tmpl w:val="36DAAA28"/>
    <w:lvl w:ilvl="0" w:tplc="5F6AD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8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C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4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0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0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8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A32191"/>
    <w:multiLevelType w:val="hybridMultilevel"/>
    <w:tmpl w:val="BAAE5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94BC4"/>
    <w:multiLevelType w:val="hybridMultilevel"/>
    <w:tmpl w:val="D968FBB8"/>
    <w:lvl w:ilvl="0" w:tplc="7D0CD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2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E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6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C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27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2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E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C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EF5FE2"/>
    <w:multiLevelType w:val="hybridMultilevel"/>
    <w:tmpl w:val="5B92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F73C3"/>
    <w:multiLevelType w:val="hybridMultilevel"/>
    <w:tmpl w:val="BADA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7A2D"/>
    <w:multiLevelType w:val="hybridMultilevel"/>
    <w:tmpl w:val="9790D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21"/>
  </w:num>
  <w:num w:numId="14">
    <w:abstractNumId w:val="13"/>
  </w:num>
  <w:num w:numId="15">
    <w:abstractNumId w:val="30"/>
  </w:num>
  <w:num w:numId="16">
    <w:abstractNumId w:val="37"/>
  </w:num>
  <w:num w:numId="17">
    <w:abstractNumId w:val="20"/>
  </w:num>
  <w:num w:numId="18">
    <w:abstractNumId w:val="36"/>
  </w:num>
  <w:num w:numId="19">
    <w:abstractNumId w:val="41"/>
  </w:num>
  <w:num w:numId="20">
    <w:abstractNumId w:val="28"/>
  </w:num>
  <w:num w:numId="21">
    <w:abstractNumId w:val="17"/>
  </w:num>
  <w:num w:numId="22">
    <w:abstractNumId w:val="35"/>
  </w:num>
  <w:num w:numId="23">
    <w:abstractNumId w:val="39"/>
  </w:num>
  <w:num w:numId="24">
    <w:abstractNumId w:val="31"/>
  </w:num>
  <w:num w:numId="25">
    <w:abstractNumId w:val="38"/>
  </w:num>
  <w:num w:numId="26">
    <w:abstractNumId w:val="23"/>
  </w:num>
  <w:num w:numId="27">
    <w:abstractNumId w:val="24"/>
  </w:num>
  <w:num w:numId="28">
    <w:abstractNumId w:val="25"/>
  </w:num>
  <w:num w:numId="29">
    <w:abstractNumId w:val="32"/>
  </w:num>
  <w:num w:numId="30">
    <w:abstractNumId w:val="14"/>
  </w:num>
  <w:num w:numId="31">
    <w:abstractNumId w:val="16"/>
  </w:num>
  <w:num w:numId="32">
    <w:abstractNumId w:val="12"/>
  </w:num>
  <w:num w:numId="33">
    <w:abstractNumId w:val="19"/>
  </w:num>
  <w:num w:numId="34">
    <w:abstractNumId w:val="27"/>
  </w:num>
  <w:num w:numId="35">
    <w:abstractNumId w:val="26"/>
  </w:num>
  <w:num w:numId="36">
    <w:abstractNumId w:val="40"/>
  </w:num>
  <w:num w:numId="37">
    <w:abstractNumId w:val="22"/>
  </w:num>
  <w:num w:numId="38">
    <w:abstractNumId w:val="11"/>
  </w:num>
  <w:num w:numId="39">
    <w:abstractNumId w:val="29"/>
  </w:num>
  <w:num w:numId="40">
    <w:abstractNumId w:val="15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EF"/>
    <w:rsid w:val="00016C20"/>
    <w:rsid w:val="00017937"/>
    <w:rsid w:val="000239B7"/>
    <w:rsid w:val="0002429F"/>
    <w:rsid w:val="0002484F"/>
    <w:rsid w:val="00027ED4"/>
    <w:rsid w:val="00032E36"/>
    <w:rsid w:val="00033666"/>
    <w:rsid w:val="0003678C"/>
    <w:rsid w:val="00040012"/>
    <w:rsid w:val="00043B51"/>
    <w:rsid w:val="00044B17"/>
    <w:rsid w:val="00046411"/>
    <w:rsid w:val="000470DA"/>
    <w:rsid w:val="000474B7"/>
    <w:rsid w:val="000551B7"/>
    <w:rsid w:val="000576EB"/>
    <w:rsid w:val="00070A81"/>
    <w:rsid w:val="00075907"/>
    <w:rsid w:val="0009236D"/>
    <w:rsid w:val="00092497"/>
    <w:rsid w:val="00096825"/>
    <w:rsid w:val="00096C86"/>
    <w:rsid w:val="0009721D"/>
    <w:rsid w:val="000976E5"/>
    <w:rsid w:val="000A1294"/>
    <w:rsid w:val="000A15A9"/>
    <w:rsid w:val="000A2930"/>
    <w:rsid w:val="000A3408"/>
    <w:rsid w:val="000B18ED"/>
    <w:rsid w:val="000B33F4"/>
    <w:rsid w:val="000B5056"/>
    <w:rsid w:val="000B62D2"/>
    <w:rsid w:val="000C0DD3"/>
    <w:rsid w:val="000C4217"/>
    <w:rsid w:val="000C530E"/>
    <w:rsid w:val="000C6B48"/>
    <w:rsid w:val="000D029A"/>
    <w:rsid w:val="000D3347"/>
    <w:rsid w:val="000D79D9"/>
    <w:rsid w:val="000E1114"/>
    <w:rsid w:val="00101207"/>
    <w:rsid w:val="00101E18"/>
    <w:rsid w:val="00111587"/>
    <w:rsid w:val="00111C0B"/>
    <w:rsid w:val="00117594"/>
    <w:rsid w:val="00117913"/>
    <w:rsid w:val="0012013D"/>
    <w:rsid w:val="00124DE2"/>
    <w:rsid w:val="001335F3"/>
    <w:rsid w:val="001347C7"/>
    <w:rsid w:val="001431D2"/>
    <w:rsid w:val="001460EC"/>
    <w:rsid w:val="00155158"/>
    <w:rsid w:val="00164436"/>
    <w:rsid w:val="00167F12"/>
    <w:rsid w:val="00172DAD"/>
    <w:rsid w:val="00181B15"/>
    <w:rsid w:val="00183446"/>
    <w:rsid w:val="001843A9"/>
    <w:rsid w:val="00196017"/>
    <w:rsid w:val="00196156"/>
    <w:rsid w:val="001A5311"/>
    <w:rsid w:val="001B5F88"/>
    <w:rsid w:val="001D0E78"/>
    <w:rsid w:val="001D3B10"/>
    <w:rsid w:val="001D49BC"/>
    <w:rsid w:val="001E27F4"/>
    <w:rsid w:val="001F4359"/>
    <w:rsid w:val="001F50CC"/>
    <w:rsid w:val="002028AF"/>
    <w:rsid w:val="002075C7"/>
    <w:rsid w:val="00211FA9"/>
    <w:rsid w:val="00214661"/>
    <w:rsid w:val="00214865"/>
    <w:rsid w:val="00216A89"/>
    <w:rsid w:val="00221817"/>
    <w:rsid w:val="002253FE"/>
    <w:rsid w:val="0023015F"/>
    <w:rsid w:val="00230214"/>
    <w:rsid w:val="00230702"/>
    <w:rsid w:val="00232E99"/>
    <w:rsid w:val="002333B9"/>
    <w:rsid w:val="00233812"/>
    <w:rsid w:val="002355EE"/>
    <w:rsid w:val="00242DB6"/>
    <w:rsid w:val="00245414"/>
    <w:rsid w:val="00251C62"/>
    <w:rsid w:val="00255919"/>
    <w:rsid w:val="00255BA3"/>
    <w:rsid w:val="00264198"/>
    <w:rsid w:val="002824F3"/>
    <w:rsid w:val="00286818"/>
    <w:rsid w:val="002900E3"/>
    <w:rsid w:val="002A0F1F"/>
    <w:rsid w:val="002A1C56"/>
    <w:rsid w:val="002A33A9"/>
    <w:rsid w:val="002A4C2E"/>
    <w:rsid w:val="002B0555"/>
    <w:rsid w:val="002C5F04"/>
    <w:rsid w:val="002C7976"/>
    <w:rsid w:val="002D10B9"/>
    <w:rsid w:val="002D1C3D"/>
    <w:rsid w:val="002D36CC"/>
    <w:rsid w:val="002D4730"/>
    <w:rsid w:val="002D5D4B"/>
    <w:rsid w:val="002D699F"/>
    <w:rsid w:val="002D6B89"/>
    <w:rsid w:val="002E79CD"/>
    <w:rsid w:val="002F1171"/>
    <w:rsid w:val="002F1DFA"/>
    <w:rsid w:val="002F3B64"/>
    <w:rsid w:val="00301D8C"/>
    <w:rsid w:val="0030238E"/>
    <w:rsid w:val="00303AEF"/>
    <w:rsid w:val="00307D3B"/>
    <w:rsid w:val="00315931"/>
    <w:rsid w:val="00316A58"/>
    <w:rsid w:val="00317E1F"/>
    <w:rsid w:val="0032515E"/>
    <w:rsid w:val="0032610C"/>
    <w:rsid w:val="003313EE"/>
    <w:rsid w:val="00332F78"/>
    <w:rsid w:val="00333D21"/>
    <w:rsid w:val="003351EF"/>
    <w:rsid w:val="00342063"/>
    <w:rsid w:val="00354BB4"/>
    <w:rsid w:val="00357E6E"/>
    <w:rsid w:val="00363050"/>
    <w:rsid w:val="00364057"/>
    <w:rsid w:val="00364FC5"/>
    <w:rsid w:val="00366026"/>
    <w:rsid w:val="003731BC"/>
    <w:rsid w:val="00376D1F"/>
    <w:rsid w:val="003772F0"/>
    <w:rsid w:val="00380562"/>
    <w:rsid w:val="00384809"/>
    <w:rsid w:val="00392CD2"/>
    <w:rsid w:val="00392F5E"/>
    <w:rsid w:val="003A20F6"/>
    <w:rsid w:val="003A23C0"/>
    <w:rsid w:val="003B4274"/>
    <w:rsid w:val="003B4743"/>
    <w:rsid w:val="003C3E4D"/>
    <w:rsid w:val="003C3EEE"/>
    <w:rsid w:val="003C4756"/>
    <w:rsid w:val="003C7577"/>
    <w:rsid w:val="003D1280"/>
    <w:rsid w:val="003D1341"/>
    <w:rsid w:val="003D33BA"/>
    <w:rsid w:val="003D57B5"/>
    <w:rsid w:val="003D65D4"/>
    <w:rsid w:val="003F3B81"/>
    <w:rsid w:val="003F7DF6"/>
    <w:rsid w:val="00404944"/>
    <w:rsid w:val="00405FC5"/>
    <w:rsid w:val="004209A5"/>
    <w:rsid w:val="00421BFF"/>
    <w:rsid w:val="00426136"/>
    <w:rsid w:val="00430847"/>
    <w:rsid w:val="00432DE9"/>
    <w:rsid w:val="0043629A"/>
    <w:rsid w:val="0043650C"/>
    <w:rsid w:val="00437D0C"/>
    <w:rsid w:val="0044256E"/>
    <w:rsid w:val="00446CD9"/>
    <w:rsid w:val="00447A18"/>
    <w:rsid w:val="00450FDF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4DED"/>
    <w:rsid w:val="004E7A2F"/>
    <w:rsid w:val="004F0530"/>
    <w:rsid w:val="004F11D1"/>
    <w:rsid w:val="004F1EC8"/>
    <w:rsid w:val="004F6C5F"/>
    <w:rsid w:val="00504425"/>
    <w:rsid w:val="00505B44"/>
    <w:rsid w:val="00505E8B"/>
    <w:rsid w:val="005071B5"/>
    <w:rsid w:val="00507422"/>
    <w:rsid w:val="00512BB7"/>
    <w:rsid w:val="00512E9E"/>
    <w:rsid w:val="005174B9"/>
    <w:rsid w:val="00522577"/>
    <w:rsid w:val="00525BE3"/>
    <w:rsid w:val="00526261"/>
    <w:rsid w:val="00535615"/>
    <w:rsid w:val="00535EAE"/>
    <w:rsid w:val="005451F3"/>
    <w:rsid w:val="0054656D"/>
    <w:rsid w:val="00547DA6"/>
    <w:rsid w:val="00550049"/>
    <w:rsid w:val="00553308"/>
    <w:rsid w:val="005536FC"/>
    <w:rsid w:val="005547D9"/>
    <w:rsid w:val="00560628"/>
    <w:rsid w:val="00571125"/>
    <w:rsid w:val="005749DF"/>
    <w:rsid w:val="0059162E"/>
    <w:rsid w:val="005917AE"/>
    <w:rsid w:val="005922F4"/>
    <w:rsid w:val="00594715"/>
    <w:rsid w:val="005979A4"/>
    <w:rsid w:val="005A14E8"/>
    <w:rsid w:val="005A374D"/>
    <w:rsid w:val="005A72C3"/>
    <w:rsid w:val="005B3C7C"/>
    <w:rsid w:val="005B7C1E"/>
    <w:rsid w:val="005C0EBF"/>
    <w:rsid w:val="005D0682"/>
    <w:rsid w:val="005D7158"/>
    <w:rsid w:val="005E5D6F"/>
    <w:rsid w:val="005E6178"/>
    <w:rsid w:val="005E7AE5"/>
    <w:rsid w:val="005E7F19"/>
    <w:rsid w:val="005F196A"/>
    <w:rsid w:val="005F1B92"/>
    <w:rsid w:val="005F41BE"/>
    <w:rsid w:val="005F460E"/>
    <w:rsid w:val="006117C3"/>
    <w:rsid w:val="0061373B"/>
    <w:rsid w:val="00613BAE"/>
    <w:rsid w:val="0061420C"/>
    <w:rsid w:val="0062289D"/>
    <w:rsid w:val="0062627D"/>
    <w:rsid w:val="0063412F"/>
    <w:rsid w:val="00641404"/>
    <w:rsid w:val="0064689E"/>
    <w:rsid w:val="0065653A"/>
    <w:rsid w:val="006637CE"/>
    <w:rsid w:val="00670689"/>
    <w:rsid w:val="00670AFB"/>
    <w:rsid w:val="006710B5"/>
    <w:rsid w:val="00675BAF"/>
    <w:rsid w:val="00680EAD"/>
    <w:rsid w:val="00681AB5"/>
    <w:rsid w:val="00681D68"/>
    <w:rsid w:val="00684123"/>
    <w:rsid w:val="00684482"/>
    <w:rsid w:val="006907CE"/>
    <w:rsid w:val="00691E3A"/>
    <w:rsid w:val="00692797"/>
    <w:rsid w:val="00692B8E"/>
    <w:rsid w:val="006A0FC5"/>
    <w:rsid w:val="006A1984"/>
    <w:rsid w:val="006A1DA5"/>
    <w:rsid w:val="006A5559"/>
    <w:rsid w:val="006A64F3"/>
    <w:rsid w:val="006A6BCA"/>
    <w:rsid w:val="006B4CAF"/>
    <w:rsid w:val="006B591A"/>
    <w:rsid w:val="006C015A"/>
    <w:rsid w:val="006C2846"/>
    <w:rsid w:val="006C79E4"/>
    <w:rsid w:val="006D0F74"/>
    <w:rsid w:val="006D44FA"/>
    <w:rsid w:val="006D45D8"/>
    <w:rsid w:val="006D5C88"/>
    <w:rsid w:val="006D646B"/>
    <w:rsid w:val="006F11BB"/>
    <w:rsid w:val="006F22FB"/>
    <w:rsid w:val="006F4772"/>
    <w:rsid w:val="006F69D3"/>
    <w:rsid w:val="006F6D67"/>
    <w:rsid w:val="00702EDE"/>
    <w:rsid w:val="00706642"/>
    <w:rsid w:val="00707852"/>
    <w:rsid w:val="00711789"/>
    <w:rsid w:val="00721574"/>
    <w:rsid w:val="00722C02"/>
    <w:rsid w:val="00732AD5"/>
    <w:rsid w:val="007405B2"/>
    <w:rsid w:val="00755FD1"/>
    <w:rsid w:val="007755B8"/>
    <w:rsid w:val="0077639B"/>
    <w:rsid w:val="007763C7"/>
    <w:rsid w:val="00787E64"/>
    <w:rsid w:val="00791E27"/>
    <w:rsid w:val="00793CEE"/>
    <w:rsid w:val="00795926"/>
    <w:rsid w:val="00795E61"/>
    <w:rsid w:val="007962F7"/>
    <w:rsid w:val="007963AD"/>
    <w:rsid w:val="00797299"/>
    <w:rsid w:val="007A7FB3"/>
    <w:rsid w:val="007B00A0"/>
    <w:rsid w:val="007B3E94"/>
    <w:rsid w:val="007B47CE"/>
    <w:rsid w:val="007D28B8"/>
    <w:rsid w:val="007D6B37"/>
    <w:rsid w:val="007F7FC1"/>
    <w:rsid w:val="0080621F"/>
    <w:rsid w:val="00807029"/>
    <w:rsid w:val="00807D3E"/>
    <w:rsid w:val="008101B5"/>
    <w:rsid w:val="0081719E"/>
    <w:rsid w:val="00817391"/>
    <w:rsid w:val="008174F0"/>
    <w:rsid w:val="008205A4"/>
    <w:rsid w:val="00820A34"/>
    <w:rsid w:val="008235BD"/>
    <w:rsid w:val="008245F3"/>
    <w:rsid w:val="00824EEB"/>
    <w:rsid w:val="00825B58"/>
    <w:rsid w:val="00832FA0"/>
    <w:rsid w:val="00843239"/>
    <w:rsid w:val="00844FCE"/>
    <w:rsid w:val="00847F08"/>
    <w:rsid w:val="008502D4"/>
    <w:rsid w:val="00850311"/>
    <w:rsid w:val="00851408"/>
    <w:rsid w:val="0085499F"/>
    <w:rsid w:val="008557EC"/>
    <w:rsid w:val="00861DF2"/>
    <w:rsid w:val="00867860"/>
    <w:rsid w:val="00884263"/>
    <w:rsid w:val="00885CB3"/>
    <w:rsid w:val="008926A1"/>
    <w:rsid w:val="008929A4"/>
    <w:rsid w:val="00895861"/>
    <w:rsid w:val="008A6321"/>
    <w:rsid w:val="008B3321"/>
    <w:rsid w:val="008B3B53"/>
    <w:rsid w:val="008B4542"/>
    <w:rsid w:val="008C3B8A"/>
    <w:rsid w:val="008D3A1F"/>
    <w:rsid w:val="008D448A"/>
    <w:rsid w:val="008D4650"/>
    <w:rsid w:val="008D7E42"/>
    <w:rsid w:val="008E2FFF"/>
    <w:rsid w:val="008E5418"/>
    <w:rsid w:val="008E7AD9"/>
    <w:rsid w:val="008F0C05"/>
    <w:rsid w:val="008F0EE1"/>
    <w:rsid w:val="008F3E8B"/>
    <w:rsid w:val="008F51B9"/>
    <w:rsid w:val="008F7A04"/>
    <w:rsid w:val="00900448"/>
    <w:rsid w:val="00905218"/>
    <w:rsid w:val="009079FC"/>
    <w:rsid w:val="00915B53"/>
    <w:rsid w:val="00915FDE"/>
    <w:rsid w:val="0091657F"/>
    <w:rsid w:val="00921976"/>
    <w:rsid w:val="009325D2"/>
    <w:rsid w:val="00933056"/>
    <w:rsid w:val="00935ED9"/>
    <w:rsid w:val="00940409"/>
    <w:rsid w:val="00946EFB"/>
    <w:rsid w:val="00955774"/>
    <w:rsid w:val="009566B3"/>
    <w:rsid w:val="0095692D"/>
    <w:rsid w:val="009574DA"/>
    <w:rsid w:val="0095782D"/>
    <w:rsid w:val="00962363"/>
    <w:rsid w:val="00962EE7"/>
    <w:rsid w:val="00963190"/>
    <w:rsid w:val="009634A2"/>
    <w:rsid w:val="009644D6"/>
    <w:rsid w:val="00964A8E"/>
    <w:rsid w:val="009663AE"/>
    <w:rsid w:val="00966A54"/>
    <w:rsid w:val="0097044C"/>
    <w:rsid w:val="00972612"/>
    <w:rsid w:val="00974EE1"/>
    <w:rsid w:val="009766BC"/>
    <w:rsid w:val="009766BF"/>
    <w:rsid w:val="00981C8C"/>
    <w:rsid w:val="009820BE"/>
    <w:rsid w:val="00983327"/>
    <w:rsid w:val="00986B33"/>
    <w:rsid w:val="009B2CB1"/>
    <w:rsid w:val="009B4EC9"/>
    <w:rsid w:val="009B6670"/>
    <w:rsid w:val="009C1B4E"/>
    <w:rsid w:val="009C3C54"/>
    <w:rsid w:val="009C6038"/>
    <w:rsid w:val="009C77C7"/>
    <w:rsid w:val="009D0F33"/>
    <w:rsid w:val="009D5C8A"/>
    <w:rsid w:val="009D7A94"/>
    <w:rsid w:val="009E2530"/>
    <w:rsid w:val="009E314C"/>
    <w:rsid w:val="009E7027"/>
    <w:rsid w:val="009F53A1"/>
    <w:rsid w:val="009F6AA4"/>
    <w:rsid w:val="00A025A1"/>
    <w:rsid w:val="00A02BB3"/>
    <w:rsid w:val="00A052E5"/>
    <w:rsid w:val="00A07D60"/>
    <w:rsid w:val="00A07E75"/>
    <w:rsid w:val="00A112CB"/>
    <w:rsid w:val="00A11409"/>
    <w:rsid w:val="00A127C1"/>
    <w:rsid w:val="00A13D43"/>
    <w:rsid w:val="00A15A09"/>
    <w:rsid w:val="00A16139"/>
    <w:rsid w:val="00A16FA7"/>
    <w:rsid w:val="00A21E53"/>
    <w:rsid w:val="00A22C67"/>
    <w:rsid w:val="00A24949"/>
    <w:rsid w:val="00A27597"/>
    <w:rsid w:val="00A30876"/>
    <w:rsid w:val="00A335F1"/>
    <w:rsid w:val="00A36772"/>
    <w:rsid w:val="00A44AC3"/>
    <w:rsid w:val="00A4559B"/>
    <w:rsid w:val="00A457A8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867D3"/>
    <w:rsid w:val="00A92393"/>
    <w:rsid w:val="00A9326F"/>
    <w:rsid w:val="00A939D2"/>
    <w:rsid w:val="00A93B29"/>
    <w:rsid w:val="00A95C5E"/>
    <w:rsid w:val="00A96EEC"/>
    <w:rsid w:val="00AA2160"/>
    <w:rsid w:val="00AC033C"/>
    <w:rsid w:val="00AC367E"/>
    <w:rsid w:val="00AC703C"/>
    <w:rsid w:val="00AE446A"/>
    <w:rsid w:val="00AF08EB"/>
    <w:rsid w:val="00AF1C5E"/>
    <w:rsid w:val="00AF7080"/>
    <w:rsid w:val="00B0292F"/>
    <w:rsid w:val="00B03513"/>
    <w:rsid w:val="00B0479D"/>
    <w:rsid w:val="00B10265"/>
    <w:rsid w:val="00B1151A"/>
    <w:rsid w:val="00B11EA3"/>
    <w:rsid w:val="00B21AA6"/>
    <w:rsid w:val="00B21C5F"/>
    <w:rsid w:val="00B2296C"/>
    <w:rsid w:val="00B26B13"/>
    <w:rsid w:val="00B27301"/>
    <w:rsid w:val="00B275D7"/>
    <w:rsid w:val="00B3321A"/>
    <w:rsid w:val="00B332C2"/>
    <w:rsid w:val="00B42A29"/>
    <w:rsid w:val="00B44BC0"/>
    <w:rsid w:val="00B52A0E"/>
    <w:rsid w:val="00B53EA9"/>
    <w:rsid w:val="00B54120"/>
    <w:rsid w:val="00B626B3"/>
    <w:rsid w:val="00B64F77"/>
    <w:rsid w:val="00B655EA"/>
    <w:rsid w:val="00B65DEE"/>
    <w:rsid w:val="00B7355E"/>
    <w:rsid w:val="00B77200"/>
    <w:rsid w:val="00B84A9D"/>
    <w:rsid w:val="00B9604C"/>
    <w:rsid w:val="00BA65FA"/>
    <w:rsid w:val="00BB45EC"/>
    <w:rsid w:val="00BC55D0"/>
    <w:rsid w:val="00BC59EE"/>
    <w:rsid w:val="00BC7AD7"/>
    <w:rsid w:val="00BD32F4"/>
    <w:rsid w:val="00BD6294"/>
    <w:rsid w:val="00BE262A"/>
    <w:rsid w:val="00BE276F"/>
    <w:rsid w:val="00BE3AB6"/>
    <w:rsid w:val="00BE5DC7"/>
    <w:rsid w:val="00BE733C"/>
    <w:rsid w:val="00BF1425"/>
    <w:rsid w:val="00BF2C1B"/>
    <w:rsid w:val="00BF2F30"/>
    <w:rsid w:val="00C02495"/>
    <w:rsid w:val="00C02FB2"/>
    <w:rsid w:val="00C07E32"/>
    <w:rsid w:val="00C12E6D"/>
    <w:rsid w:val="00C20CC9"/>
    <w:rsid w:val="00C21C2A"/>
    <w:rsid w:val="00C32BCA"/>
    <w:rsid w:val="00C366F4"/>
    <w:rsid w:val="00C36971"/>
    <w:rsid w:val="00C37CB3"/>
    <w:rsid w:val="00C43D41"/>
    <w:rsid w:val="00C46019"/>
    <w:rsid w:val="00C523E4"/>
    <w:rsid w:val="00C54815"/>
    <w:rsid w:val="00C55427"/>
    <w:rsid w:val="00C60471"/>
    <w:rsid w:val="00C646D2"/>
    <w:rsid w:val="00C67E8C"/>
    <w:rsid w:val="00C731FA"/>
    <w:rsid w:val="00C801EF"/>
    <w:rsid w:val="00C824B3"/>
    <w:rsid w:val="00C83A4E"/>
    <w:rsid w:val="00C83CC6"/>
    <w:rsid w:val="00C874BF"/>
    <w:rsid w:val="00C902B6"/>
    <w:rsid w:val="00C92D66"/>
    <w:rsid w:val="00C9515B"/>
    <w:rsid w:val="00C96250"/>
    <w:rsid w:val="00CA1450"/>
    <w:rsid w:val="00CA55C3"/>
    <w:rsid w:val="00CA5AF4"/>
    <w:rsid w:val="00CA7803"/>
    <w:rsid w:val="00CA7F0D"/>
    <w:rsid w:val="00CB11D4"/>
    <w:rsid w:val="00CB651B"/>
    <w:rsid w:val="00CC0039"/>
    <w:rsid w:val="00CC3F6B"/>
    <w:rsid w:val="00CD064B"/>
    <w:rsid w:val="00CD0750"/>
    <w:rsid w:val="00CD2820"/>
    <w:rsid w:val="00CD59C9"/>
    <w:rsid w:val="00CE628B"/>
    <w:rsid w:val="00CE6A34"/>
    <w:rsid w:val="00CF0299"/>
    <w:rsid w:val="00CF1922"/>
    <w:rsid w:val="00CF3EA2"/>
    <w:rsid w:val="00CF4142"/>
    <w:rsid w:val="00CF6BEB"/>
    <w:rsid w:val="00D2132E"/>
    <w:rsid w:val="00D21578"/>
    <w:rsid w:val="00D24CF4"/>
    <w:rsid w:val="00D372EF"/>
    <w:rsid w:val="00D42D5F"/>
    <w:rsid w:val="00D43710"/>
    <w:rsid w:val="00D43938"/>
    <w:rsid w:val="00D45A79"/>
    <w:rsid w:val="00D47536"/>
    <w:rsid w:val="00D54F49"/>
    <w:rsid w:val="00D638F0"/>
    <w:rsid w:val="00D66582"/>
    <w:rsid w:val="00D66802"/>
    <w:rsid w:val="00D67EEF"/>
    <w:rsid w:val="00D70668"/>
    <w:rsid w:val="00D717F0"/>
    <w:rsid w:val="00D75ABB"/>
    <w:rsid w:val="00D7651E"/>
    <w:rsid w:val="00D81FE8"/>
    <w:rsid w:val="00D87B67"/>
    <w:rsid w:val="00D93754"/>
    <w:rsid w:val="00D93770"/>
    <w:rsid w:val="00DA1EF6"/>
    <w:rsid w:val="00DB0A71"/>
    <w:rsid w:val="00DB1BE0"/>
    <w:rsid w:val="00DB5177"/>
    <w:rsid w:val="00DC3613"/>
    <w:rsid w:val="00DD0570"/>
    <w:rsid w:val="00DD10E3"/>
    <w:rsid w:val="00DD764B"/>
    <w:rsid w:val="00DE4085"/>
    <w:rsid w:val="00DE79B1"/>
    <w:rsid w:val="00DF076E"/>
    <w:rsid w:val="00DF1737"/>
    <w:rsid w:val="00DF5B9C"/>
    <w:rsid w:val="00DF7808"/>
    <w:rsid w:val="00E01B85"/>
    <w:rsid w:val="00E06071"/>
    <w:rsid w:val="00E16D7A"/>
    <w:rsid w:val="00E17D87"/>
    <w:rsid w:val="00E20D33"/>
    <w:rsid w:val="00E2174C"/>
    <w:rsid w:val="00E22452"/>
    <w:rsid w:val="00E225D0"/>
    <w:rsid w:val="00E24320"/>
    <w:rsid w:val="00E24869"/>
    <w:rsid w:val="00E33BE5"/>
    <w:rsid w:val="00E34C46"/>
    <w:rsid w:val="00E3580C"/>
    <w:rsid w:val="00E432F2"/>
    <w:rsid w:val="00E447A6"/>
    <w:rsid w:val="00E478AD"/>
    <w:rsid w:val="00E56225"/>
    <w:rsid w:val="00E56A0E"/>
    <w:rsid w:val="00E63526"/>
    <w:rsid w:val="00E65B51"/>
    <w:rsid w:val="00E66F02"/>
    <w:rsid w:val="00E70445"/>
    <w:rsid w:val="00E70A0C"/>
    <w:rsid w:val="00E74778"/>
    <w:rsid w:val="00E86254"/>
    <w:rsid w:val="00E913BB"/>
    <w:rsid w:val="00EA6011"/>
    <w:rsid w:val="00EB229C"/>
    <w:rsid w:val="00EB3FCE"/>
    <w:rsid w:val="00EB6B93"/>
    <w:rsid w:val="00EB78CE"/>
    <w:rsid w:val="00EC2743"/>
    <w:rsid w:val="00ED500E"/>
    <w:rsid w:val="00EE6FC5"/>
    <w:rsid w:val="00EE76F2"/>
    <w:rsid w:val="00EF033C"/>
    <w:rsid w:val="00EF6838"/>
    <w:rsid w:val="00F03421"/>
    <w:rsid w:val="00F03EF9"/>
    <w:rsid w:val="00F25CC0"/>
    <w:rsid w:val="00F423D6"/>
    <w:rsid w:val="00F43989"/>
    <w:rsid w:val="00F45430"/>
    <w:rsid w:val="00F45FC8"/>
    <w:rsid w:val="00F5192E"/>
    <w:rsid w:val="00F52515"/>
    <w:rsid w:val="00F5461C"/>
    <w:rsid w:val="00F561B8"/>
    <w:rsid w:val="00F632A0"/>
    <w:rsid w:val="00F750BF"/>
    <w:rsid w:val="00F75CC7"/>
    <w:rsid w:val="00F84775"/>
    <w:rsid w:val="00F85B99"/>
    <w:rsid w:val="00FA087F"/>
    <w:rsid w:val="00FA1F1A"/>
    <w:rsid w:val="00FA44BE"/>
    <w:rsid w:val="00FB0B4F"/>
    <w:rsid w:val="00FB1191"/>
    <w:rsid w:val="00FB4BB9"/>
    <w:rsid w:val="00FB60A5"/>
    <w:rsid w:val="00FB6A20"/>
    <w:rsid w:val="00FB7C0B"/>
    <w:rsid w:val="00FC3638"/>
    <w:rsid w:val="00FC3A1B"/>
    <w:rsid w:val="00FC5FAE"/>
    <w:rsid w:val="00FD3640"/>
    <w:rsid w:val="00FE16E7"/>
    <w:rsid w:val="00FE1E9E"/>
    <w:rsid w:val="00FE2B30"/>
    <w:rsid w:val="00FE5455"/>
    <w:rsid w:val="00FE60D2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01BFC"/>
  <w15:docId w15:val="{6D4397D5-C1EB-4777-9C6C-C1CC164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11587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AU"/>
    </w:rPr>
  </w:style>
  <w:style w:type="paragraph" w:customStyle="1" w:styleId="Body">
    <w:name w:val="Body"/>
    <w:basedOn w:val="Normal"/>
    <w:uiPriority w:val="99"/>
    <w:rsid w:val="005E7AE5"/>
    <w:pPr>
      <w:spacing w:after="0"/>
    </w:pPr>
    <w:rPr>
      <w:rFonts w:eastAsiaTheme="minorHAnsi" w:cs="Arial"/>
      <w:color w:val="000000"/>
      <w:szCs w:val="20"/>
      <w:lang w:eastAsia="en-AU"/>
    </w:rPr>
  </w:style>
  <w:style w:type="character" w:styleId="Hyperlink">
    <w:name w:val="Hyperlink"/>
    <w:basedOn w:val="DefaultParagraphFont"/>
    <w:uiPriority w:val="99"/>
    <w:rsid w:val="00B0292F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rsid w:val="006F4772"/>
    <w:rPr>
      <w:color w:val="616A74" w:themeColor="followedHyperlink"/>
      <w:u w:val="single"/>
    </w:rPr>
  </w:style>
  <w:style w:type="paragraph" w:styleId="NoSpacing">
    <w:name w:val="No Spacing"/>
    <w:uiPriority w:val="1"/>
    <w:qFormat/>
    <w:rsid w:val="008D3A1F"/>
    <w:rPr>
      <w:rFonts w:ascii="Arial" w:hAnsi="Arial"/>
      <w:color w:val="000000" w:themeColor="text1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404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4040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40409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09"/>
    <w:rPr>
      <w:rFonts w:ascii="Arial" w:hAnsi="Arial"/>
      <w:b/>
      <w:bCs/>
      <w:color w:val="000000" w:themeColor="text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F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nderson\Desktop\Managing%20Financial%20Stress%20V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Workspace xmlns="4cc36151-ddc1-4f45-aacd-5306cd81a71d">hYNRG 19/21</hsWorkspace>
    <hsWorkspaceType xmlns="4cc36151-ddc1-4f45-aacd-5306cd81a71d">Centre</hsWorkspaceType>
    <hsLocation xmlns="4cc36151-ddc1-4f45-aacd-5306cd81a71d">National</hs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77810A9D141AB978EC35DC5F868" ma:contentTypeVersion="13" ma:contentTypeDescription="Create a new document." ma:contentTypeScope="" ma:versionID="44257a9f702b5534b5c452bbee58524b">
  <xsd:schema xmlns:xsd="http://www.w3.org/2001/XMLSchema" xmlns:xs="http://www.w3.org/2001/XMLSchema" xmlns:p="http://schemas.microsoft.com/office/2006/metadata/properties" xmlns:ns2="4cc36151-ddc1-4f45-aacd-5306cd81a71d" xmlns:ns3="e9fba8b0-6594-4ac6-a69f-678aba217108" targetNamespace="http://schemas.microsoft.com/office/2006/metadata/properties" ma:root="true" ma:fieldsID="de760b5e2f25e84bb48c1b3f888aba21" ns2:_="" ns3:_="">
    <xsd:import namespace="4cc36151-ddc1-4f45-aacd-5306cd81a71d"/>
    <xsd:import namespace="e9fba8b0-6594-4ac6-a69f-678aba217108"/>
    <xsd:element name="properties">
      <xsd:complexType>
        <xsd:sequence>
          <xsd:element name="documentManagement">
            <xsd:complexType>
              <xsd:all>
                <xsd:element ref="ns2:hsWorkspace" minOccurs="0"/>
                <xsd:element ref="ns2:hsWorkspaceType" minOccurs="0"/>
                <xsd:element ref="ns2:hsLoca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6151-ddc1-4f45-aacd-5306cd81a71d" elementFormDefault="qualified">
    <xsd:import namespace="http://schemas.microsoft.com/office/2006/documentManagement/types"/>
    <xsd:import namespace="http://schemas.microsoft.com/office/infopath/2007/PartnerControls"/>
    <xsd:element name="hsWorkspace" ma:index="8" nillable="true" ma:displayName="Workspace" ma:default="hYNRG 19/21" ma:internalName="hsWorkspace">
      <xsd:simpleType>
        <xsd:restriction base="dms:Text"/>
      </xsd:simpleType>
    </xsd:element>
    <xsd:element name="hsWorkspaceType" ma:index="9" nillable="true" ma:displayName="Workspace Type" ma:default="Centre" ma:internalName="hsWorkspaceType">
      <xsd:simpleType>
        <xsd:restriction base="dms:Text"/>
      </xsd:simpleType>
    </xsd:element>
    <xsd:element name="hsLocation" ma:index="10" nillable="true" ma:displayName="Associated Location" ma:default="National" ma:internalName="hs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8b0-6594-4ac6-a69f-678aba217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819F-1DB8-45F3-99E1-A9EBD9126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6DDEC-C819-4595-91C8-D8EE406AE9D8}">
  <ds:schemaRefs>
    <ds:schemaRef ds:uri="http://schemas.microsoft.com/office/2006/metadata/properties"/>
    <ds:schemaRef ds:uri="http://schemas.microsoft.com/office/infopath/2007/PartnerControls"/>
    <ds:schemaRef ds:uri="4cc36151-ddc1-4f45-aacd-5306cd81a71d"/>
  </ds:schemaRefs>
</ds:datastoreItem>
</file>

<file path=customXml/itemProps3.xml><?xml version="1.0" encoding="utf-8"?>
<ds:datastoreItem xmlns:ds="http://schemas.openxmlformats.org/officeDocument/2006/customXml" ds:itemID="{BBCB52C3-2D9D-4101-B070-EE7813EFE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36151-ddc1-4f45-aacd-5306cd81a71d"/>
    <ds:schemaRef ds:uri="e9fba8b0-6594-4ac6-a69f-678aba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640AC-EECD-49BB-8A98-B5961771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Managing Financial Stress V1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Gabrielle Gunderson</dc:creator>
  <cp:keywords/>
  <dc:description/>
  <cp:lastModifiedBy>Rosie Gillett</cp:lastModifiedBy>
  <cp:revision>2</cp:revision>
  <cp:lastPrinted>2019-03-19T22:47:00Z</cp:lastPrinted>
  <dcterms:created xsi:type="dcterms:W3CDTF">2020-10-16T05:48:00Z</dcterms:created>
  <dcterms:modified xsi:type="dcterms:W3CDTF">2020-10-16T05:48:00Z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475b83f0-b763-4408-b7be-fd3aaa825d4b</vt:lpwstr>
  </property>
  <property fmtid="{D5CDD505-2E9C-101B-9397-08002B2CF9AE}" pid="3" name="ContentTypeId">
    <vt:lpwstr>0x0101007E70D77810A9D141AB978EC35DC5F868</vt:lpwstr>
  </property>
</Properties>
</file>